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ACEB" w14:textId="77777777" w:rsidR="0056722F" w:rsidRPr="0051141E" w:rsidRDefault="002901A2" w:rsidP="0056722F">
      <w:pPr>
        <w:tabs>
          <w:tab w:val="left" w:pos="5924"/>
        </w:tabs>
        <w:rPr>
          <w:b/>
          <w:color w:val="002060" w:themeColor="accent3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0C75BD6C" wp14:editId="1BF07F0D">
            <wp:simplePos x="0" y="0"/>
            <wp:positionH relativeFrom="page">
              <wp:posOffset>23149</wp:posOffset>
            </wp:positionH>
            <wp:positionV relativeFrom="paragraph">
              <wp:posOffset>-908613</wp:posOffset>
            </wp:positionV>
            <wp:extent cx="1955440" cy="1197980"/>
            <wp:effectExtent l="0" t="0" r="6985" b="254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44" cy="120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41E">
        <w:t xml:space="preserve">                                        </w:t>
      </w:r>
      <w:r w:rsidR="008A0BC1">
        <w:t xml:space="preserve">             </w:t>
      </w:r>
      <w:r w:rsidR="00341E44">
        <w:t xml:space="preserve">  </w:t>
      </w:r>
      <w:r w:rsidR="0056722F" w:rsidRPr="0051141E">
        <w:rPr>
          <w:b/>
          <w:sz w:val="28"/>
          <w:szCs w:val="28"/>
        </w:rPr>
        <w:t>INFER BRIEF SERIES</w:t>
      </w:r>
      <w:r w:rsidR="00341E44">
        <w:rPr>
          <w:b/>
          <w:sz w:val="28"/>
          <w:szCs w:val="28"/>
        </w:rPr>
        <w:t xml:space="preserve"> </w:t>
      </w:r>
      <w:r w:rsidR="00341E44" w:rsidRPr="00341E44">
        <w:rPr>
          <w:b/>
          <w:color w:val="002060" w:themeColor="accent3"/>
          <w:sz w:val="28"/>
          <w:szCs w:val="28"/>
        </w:rPr>
        <w:t>No.</w:t>
      </w:r>
      <w:r w:rsidR="0056722F" w:rsidRPr="00341E44">
        <w:rPr>
          <w:b/>
          <w:color w:val="002060" w:themeColor="accent3"/>
          <w:sz w:val="28"/>
          <w:szCs w:val="28"/>
        </w:rPr>
        <w:t xml:space="preserve"> </w:t>
      </w:r>
      <w:sdt>
        <w:sdtPr>
          <w:rPr>
            <w:b/>
            <w:color w:val="002060" w:themeColor="accent3"/>
            <w:sz w:val="28"/>
            <w:szCs w:val="28"/>
          </w:rPr>
          <w:id w:val="-1994710792"/>
          <w:placeholder>
            <w:docPart w:val="A4D5352F227B42719DF1DA2B5FF3970F"/>
          </w:placeholder>
          <w:temporary/>
          <w:showingPlcHdr/>
          <w15:appearance w15:val="hidden"/>
        </w:sdtPr>
        <w:sdtEndPr>
          <w:rPr>
            <w:rStyle w:val="PlaceholderText"/>
          </w:rPr>
        </w:sdtEndPr>
        <w:sdtContent>
          <w:r w:rsidR="00631DA9" w:rsidRPr="000F67F8">
            <w:rPr>
              <w:b/>
              <w:color w:val="002060" w:themeColor="accent3"/>
              <w:sz w:val="28"/>
              <w:szCs w:val="28"/>
            </w:rPr>
            <w:t>NUMBER</w:t>
          </w:r>
        </w:sdtContent>
      </w:sdt>
      <w:r w:rsidR="00631DA9" w:rsidRPr="0051141E">
        <w:rPr>
          <w:b/>
          <w:color w:val="002060" w:themeColor="accent3"/>
          <w:sz w:val="28"/>
          <w:szCs w:val="28"/>
        </w:rPr>
        <w:t xml:space="preserve"> </w:t>
      </w:r>
      <w:r w:rsidRPr="0051141E">
        <w:rPr>
          <w:b/>
          <w:color w:val="002060" w:themeColor="accent3"/>
          <w:sz w:val="28"/>
          <w:szCs w:val="28"/>
        </w:rPr>
        <w:softHyphen/>
      </w:r>
      <w:r w:rsidRPr="0051141E">
        <w:rPr>
          <w:b/>
          <w:color w:val="000000" w:themeColor="text1"/>
          <w:sz w:val="28"/>
          <w:szCs w:val="28"/>
        </w:rPr>
        <w:t>|</w:t>
      </w:r>
      <w:r w:rsidR="00631DA9" w:rsidRPr="00631DA9">
        <w:rPr>
          <w:sz w:val="40"/>
          <w:szCs w:val="40"/>
        </w:rPr>
        <w:t xml:space="preserve"> </w:t>
      </w:r>
      <w:sdt>
        <w:sdtPr>
          <w:rPr>
            <w:b/>
            <w:color w:val="002060" w:themeColor="accent3"/>
            <w:sz w:val="28"/>
            <w:szCs w:val="28"/>
          </w:rPr>
          <w:id w:val="-2094160093"/>
          <w:placeholder>
            <w:docPart w:val="C4D8D65EA8474BB58CE79932A5FD2A5D"/>
          </w:placeholder>
          <w:temporary/>
          <w:showingPlcHdr/>
          <w15:appearance w15:val="hidden"/>
        </w:sdtPr>
        <w:sdtEndPr>
          <w:rPr>
            <w:rStyle w:val="PlaceholderText"/>
          </w:rPr>
        </w:sdtEndPr>
        <w:sdtContent>
          <w:r w:rsidR="00631DA9" w:rsidRPr="004E42C2">
            <w:rPr>
              <w:b/>
              <w:color w:val="002060" w:themeColor="accent3"/>
              <w:sz w:val="28"/>
              <w:szCs w:val="28"/>
            </w:rPr>
            <w:t>YEAR</w:t>
          </w:r>
        </w:sdtContent>
      </w:sdt>
    </w:p>
    <w:p w14:paraId="7C819B38" w14:textId="77777777" w:rsidR="0056722F" w:rsidRDefault="0056722F"/>
    <w:p w14:paraId="132CAA42" w14:textId="77777777" w:rsidR="0056722F" w:rsidRDefault="0056722F"/>
    <w:p w14:paraId="338C63A5" w14:textId="77777777" w:rsidR="0036685C" w:rsidRDefault="0036685C"/>
    <w:p w14:paraId="2BD7773A" w14:textId="77777777" w:rsidR="0036685C" w:rsidRDefault="0036685C" w:rsidP="0036685C"/>
    <w:p w14:paraId="0405AE16" w14:textId="77777777" w:rsidR="0056722F" w:rsidRPr="0036685C" w:rsidRDefault="0056722F" w:rsidP="0036685C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68"/>
      </w:tblGrid>
      <w:tr w:rsidR="0056722F" w14:paraId="7BD96C95" w14:textId="77777777" w:rsidTr="00295C22">
        <w:trPr>
          <w:trHeight w:val="531"/>
          <w:jc w:val="center"/>
        </w:trPr>
        <w:tc>
          <w:tcPr>
            <w:tcW w:w="10368" w:type="dxa"/>
            <w:vAlign w:val="bottom"/>
          </w:tcPr>
          <w:p w14:paraId="68F43671" w14:textId="77777777" w:rsidR="0056722F" w:rsidRDefault="0056722F" w:rsidP="0056722F">
            <w:pPr>
              <w:pStyle w:val="Details"/>
            </w:pPr>
          </w:p>
        </w:tc>
      </w:tr>
      <w:tr w:rsidR="008A0BC1" w14:paraId="098019BC" w14:textId="77777777" w:rsidTr="00D207FA">
        <w:trPr>
          <w:trHeight w:val="720"/>
          <w:jc w:val="center"/>
        </w:trPr>
        <w:tc>
          <w:tcPr>
            <w:tcW w:w="10368" w:type="dxa"/>
          </w:tcPr>
          <w:p w14:paraId="5F2780AB" w14:textId="77777777" w:rsidR="008A0BC1" w:rsidRPr="00F93072" w:rsidRDefault="00A0746E" w:rsidP="008A0BC1">
            <w:pPr>
              <w:pStyle w:val="Heading2"/>
              <w:tabs>
                <w:tab w:val="left" w:pos="6240"/>
                <w:tab w:val="left" w:pos="9110"/>
              </w:tabs>
              <w:spacing w:before="240"/>
              <w:rPr>
                <w:rStyle w:val="PlaceholderText"/>
                <w:color w:val="262626" w:themeColor="text2"/>
                <w:sz w:val="40"/>
                <w:szCs w:val="40"/>
              </w:rPr>
            </w:pPr>
            <w:sdt>
              <w:sdtPr>
                <w:rPr>
                  <w:color w:val="808080"/>
                  <w:sz w:val="40"/>
                  <w:szCs w:val="40"/>
                </w:rPr>
                <w:id w:val="-1876845607"/>
                <w:placeholder>
                  <w:docPart w:val="324D867F5F834EA9862983652D7C6640"/>
                </w:placeholder>
                <w:temporary/>
                <w:showingPlcHdr/>
                <w15:appearance w15:val="hidden"/>
              </w:sdtPr>
              <w:sdtEndPr>
                <w:rPr>
                  <w:rStyle w:val="PlaceholderText"/>
                  <w:color w:val="262626" w:themeColor="text2"/>
                </w:rPr>
              </w:sdtEndPr>
              <w:sdtContent>
                <w:r w:rsidR="008A0BC1" w:rsidRPr="00F93072">
                  <w:rPr>
                    <w:color w:val="002060" w:themeColor="accent3"/>
                    <w:sz w:val="40"/>
                    <w:szCs w:val="40"/>
                  </w:rPr>
                  <w:t>Title</w:t>
                </w:r>
              </w:sdtContent>
            </w:sdt>
            <w:r w:rsidR="008A0BC1">
              <w:rPr>
                <w:sz w:val="40"/>
                <w:szCs w:val="40"/>
              </w:rPr>
              <w:tab/>
            </w:r>
            <w:r w:rsidR="008A0BC1">
              <w:rPr>
                <w:sz w:val="40"/>
                <w:szCs w:val="40"/>
              </w:rPr>
              <w:tab/>
            </w:r>
          </w:p>
        </w:tc>
      </w:tr>
      <w:tr w:rsidR="008A0BC1" w14:paraId="051C2362" w14:textId="77777777" w:rsidTr="00295C22">
        <w:trPr>
          <w:trHeight w:val="1800"/>
          <w:jc w:val="center"/>
        </w:trPr>
        <w:tc>
          <w:tcPr>
            <w:tcW w:w="10368" w:type="dxa"/>
            <w:tcBorders>
              <w:bottom w:val="dashed" w:sz="4" w:space="0" w:color="A6A6A6" w:themeColor="background1" w:themeShade="A6"/>
            </w:tcBorders>
          </w:tcPr>
          <w:p w14:paraId="1267ED35" w14:textId="77777777" w:rsidR="008A0BC1" w:rsidRPr="002E7543" w:rsidRDefault="00A0746E" w:rsidP="008A0BC1">
            <w:pPr>
              <w:pStyle w:val="Heading2"/>
              <w:tabs>
                <w:tab w:val="left" w:pos="8100"/>
              </w:tabs>
              <w:spacing w:before="240"/>
              <w:rPr>
                <w:rStyle w:val="PlaceholderText"/>
                <w:b w:val="0"/>
                <w:color w:val="262626" w:themeColor="text2"/>
                <w:sz w:val="28"/>
                <w:szCs w:val="28"/>
              </w:rPr>
            </w:pPr>
            <w:sdt>
              <w:sdtPr>
                <w:rPr>
                  <w:b w:val="0"/>
                  <w:color w:val="002060" w:themeColor="accent3"/>
                  <w:sz w:val="28"/>
                  <w:szCs w:val="28"/>
                </w:rPr>
                <w:id w:val="711455040"/>
                <w:placeholder>
                  <w:docPart w:val="AD299783296541BDBFC7FD223AA6F4B4"/>
                </w:placeholder>
                <w:temporary/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8A0BC1" w:rsidRPr="00F93072">
                  <w:rPr>
                    <w:b w:val="0"/>
                    <w:color w:val="002060" w:themeColor="accent3"/>
                    <w:sz w:val="28"/>
                    <w:szCs w:val="28"/>
                  </w:rPr>
                  <w:t>Author 1</w:t>
                </w:r>
              </w:sdtContent>
            </w:sdt>
            <w:r w:rsidR="008A0BC1" w:rsidRPr="002E7543">
              <w:rPr>
                <w:rStyle w:val="PlaceholderText"/>
                <w:b w:val="0"/>
                <w:color w:val="262626" w:themeColor="text2"/>
                <w:sz w:val="28"/>
                <w:szCs w:val="28"/>
                <w:vertAlign w:val="superscript"/>
              </w:rPr>
              <w:t>1</w:t>
            </w:r>
            <w:r w:rsidR="008A0BC1" w:rsidRPr="002E7543">
              <w:rPr>
                <w:rStyle w:val="PlaceholderText"/>
                <w:b w:val="0"/>
                <w:color w:val="262626" w:themeColor="text2"/>
                <w:sz w:val="28"/>
                <w:szCs w:val="28"/>
              </w:rPr>
              <w:t xml:space="preserve">, </w:t>
            </w:r>
            <w:sdt>
              <w:sdtPr>
                <w:rPr>
                  <w:b w:val="0"/>
                  <w:color w:val="002060" w:themeColor="accent3"/>
                  <w:sz w:val="28"/>
                  <w:szCs w:val="28"/>
                </w:rPr>
                <w:id w:val="-1611265083"/>
                <w:placeholder>
                  <w:docPart w:val="F818744687C34C42B7D02E974BD76F47"/>
                </w:placeholder>
                <w:temporary/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8A0BC1" w:rsidRPr="00F93072">
                  <w:rPr>
                    <w:b w:val="0"/>
                    <w:color w:val="002060" w:themeColor="accent3"/>
                    <w:sz w:val="28"/>
                    <w:szCs w:val="28"/>
                  </w:rPr>
                  <w:t>Author 2</w:t>
                </w:r>
              </w:sdtContent>
            </w:sdt>
            <w:r w:rsidR="008A0BC1" w:rsidRPr="002E7543">
              <w:rPr>
                <w:rStyle w:val="PlaceholderText"/>
                <w:b w:val="0"/>
                <w:color w:val="262626" w:themeColor="text2"/>
                <w:sz w:val="28"/>
                <w:szCs w:val="28"/>
                <w:vertAlign w:val="superscript"/>
              </w:rPr>
              <w:t>2</w:t>
            </w:r>
            <w:r w:rsidR="008A0BC1" w:rsidRPr="002E7543">
              <w:rPr>
                <w:rStyle w:val="PlaceholderText"/>
                <w:b w:val="0"/>
                <w:color w:val="262626" w:themeColor="text2"/>
                <w:sz w:val="28"/>
                <w:szCs w:val="28"/>
              </w:rPr>
              <w:t xml:space="preserve">, </w:t>
            </w:r>
            <w:sdt>
              <w:sdtPr>
                <w:rPr>
                  <w:b w:val="0"/>
                  <w:color w:val="002060" w:themeColor="accent3"/>
                  <w:sz w:val="28"/>
                  <w:szCs w:val="28"/>
                </w:rPr>
                <w:id w:val="-782419664"/>
                <w:placeholder>
                  <w:docPart w:val="7FD2C044377044AD883D9A17919A5969"/>
                </w:placeholder>
                <w:temporary/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8A0BC1" w:rsidRPr="00F93072">
                  <w:rPr>
                    <w:b w:val="0"/>
                    <w:color w:val="002060" w:themeColor="accent3"/>
                    <w:sz w:val="28"/>
                    <w:szCs w:val="28"/>
                  </w:rPr>
                  <w:t>Author 3</w:t>
                </w:r>
              </w:sdtContent>
            </w:sdt>
            <w:r w:rsidR="008A0BC1" w:rsidRPr="002E7543">
              <w:rPr>
                <w:rStyle w:val="PlaceholderText"/>
                <w:b w:val="0"/>
                <w:color w:val="262626" w:themeColor="text2"/>
                <w:sz w:val="28"/>
                <w:szCs w:val="28"/>
                <w:vertAlign w:val="superscript"/>
              </w:rPr>
              <w:t>3</w:t>
            </w:r>
            <w:r w:rsidR="008A0BC1" w:rsidRPr="002E7543">
              <w:rPr>
                <w:rStyle w:val="PlaceholderText"/>
                <w:b w:val="0"/>
                <w:color w:val="262626" w:themeColor="text2"/>
                <w:sz w:val="28"/>
                <w:szCs w:val="28"/>
              </w:rPr>
              <w:tab/>
            </w:r>
          </w:p>
          <w:p w14:paraId="3803CEAA" w14:textId="77777777" w:rsidR="008A0BC1" w:rsidRPr="007F1D89" w:rsidRDefault="008A0BC1" w:rsidP="008A0BC1">
            <w:pPr>
              <w:spacing w:before="120"/>
              <w:rPr>
                <w:lang w:val="en-US"/>
              </w:rPr>
            </w:pPr>
            <w:r>
              <w:rPr>
                <w:vertAlign w:val="superscript"/>
                <w:lang w:val="en-US"/>
              </w:rPr>
              <w:t>1</w:t>
            </w:r>
            <w:r>
              <w:t xml:space="preserve"> </w:t>
            </w:r>
            <w:sdt>
              <w:sdtPr>
                <w:rPr>
                  <w:i/>
                </w:rPr>
                <w:id w:val="941966265"/>
                <w:placeholder>
                  <w:docPart w:val="162E355342264DABABDDFAA795209B9D"/>
                </w:placeholder>
                <w:temporary/>
                <w:showingPlcHdr/>
                <w15:appearance w15:val="hidden"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E07614">
                  <w:rPr>
                    <w:i/>
                  </w:rPr>
                  <w:t>Affiliation a</w:t>
                </w:r>
                <w:r w:rsidRPr="00E07614">
                  <w:rPr>
                    <w:i/>
                    <w:szCs w:val="18"/>
                  </w:rPr>
                  <w:t>uthor 1</w:t>
                </w:r>
              </w:sdtContent>
            </w:sdt>
            <w:r>
              <w:rPr>
                <w:rStyle w:val="PlaceholderText"/>
                <w:color w:val="262626" w:themeColor="text2"/>
              </w:rPr>
              <w:t xml:space="preserve">, </w:t>
            </w:r>
            <w:r>
              <w:rPr>
                <w:rStyle w:val="PlaceholderText"/>
                <w:color w:val="262626" w:themeColor="text2"/>
                <w:vertAlign w:val="superscript"/>
              </w:rPr>
              <w:t>2</w:t>
            </w:r>
            <w:r>
              <w:rPr>
                <w:rStyle w:val="PlaceholderText"/>
                <w:color w:val="262626" w:themeColor="text2"/>
              </w:rPr>
              <w:t xml:space="preserve"> </w:t>
            </w:r>
            <w:sdt>
              <w:sdtPr>
                <w:rPr>
                  <w:i/>
                </w:rPr>
                <w:id w:val="1481499388"/>
                <w:placeholder>
                  <w:docPart w:val="AE1D0B22FBFA4CECB1E584B514A5334D"/>
                </w:placeholder>
                <w:temporary/>
                <w:showingPlcHdr/>
                <w15:appearance w15:val="hidden"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E07614">
                  <w:rPr>
                    <w:i/>
                  </w:rPr>
                  <w:t>Affiliation a</w:t>
                </w:r>
                <w:r w:rsidRPr="00E07614">
                  <w:rPr>
                    <w:i/>
                    <w:szCs w:val="18"/>
                  </w:rPr>
                  <w:t>uthor 2</w:t>
                </w:r>
              </w:sdtContent>
            </w:sdt>
            <w:r>
              <w:rPr>
                <w:rStyle w:val="PlaceholderText"/>
                <w:color w:val="262626" w:themeColor="text2"/>
              </w:rPr>
              <w:t xml:space="preserve">, </w:t>
            </w:r>
            <w:r>
              <w:rPr>
                <w:rStyle w:val="PlaceholderText"/>
                <w:color w:val="262626" w:themeColor="text2"/>
                <w:vertAlign w:val="superscript"/>
              </w:rPr>
              <w:t>3</w:t>
            </w:r>
            <w:r>
              <w:rPr>
                <w:rStyle w:val="PlaceholderText"/>
                <w:color w:val="262626" w:themeColor="text2"/>
              </w:rPr>
              <w:t xml:space="preserve"> </w:t>
            </w:r>
            <w:sdt>
              <w:sdtPr>
                <w:rPr>
                  <w:i/>
                </w:rPr>
                <w:id w:val="1366180123"/>
                <w:placeholder>
                  <w:docPart w:val="C916224890FE4682AB03B997CC02C85C"/>
                </w:placeholder>
                <w:temporary/>
                <w:showingPlcHdr/>
                <w15:appearance w15:val="hidden"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E07614">
                  <w:rPr>
                    <w:i/>
                  </w:rPr>
                  <w:t>Affiliation a</w:t>
                </w:r>
                <w:r w:rsidRPr="00E07614">
                  <w:rPr>
                    <w:i/>
                    <w:szCs w:val="18"/>
                  </w:rPr>
                  <w:t>uthor 3</w:t>
                </w:r>
              </w:sdtContent>
            </w:sdt>
          </w:p>
        </w:tc>
      </w:tr>
    </w:tbl>
    <w:p w14:paraId="23860EFD" w14:textId="77777777" w:rsidR="008A0BC1" w:rsidRDefault="008A0BC1" w:rsidP="00C82CB6">
      <w:pPr>
        <w:sectPr w:rsidR="008A0BC1" w:rsidSect="00C13D09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936" w:bottom="576" w:left="936" w:header="720" w:footer="288" w:gutter="0"/>
          <w:cols w:space="720"/>
          <w:titlePg/>
          <w:docGrid w:linePitch="360"/>
        </w:sect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68"/>
      </w:tblGrid>
      <w:tr w:rsidR="007269FD" w14:paraId="539692C2" w14:textId="77777777" w:rsidTr="00295C22">
        <w:trPr>
          <w:trHeight w:val="1800"/>
          <w:jc w:val="center"/>
        </w:trPr>
        <w:tc>
          <w:tcPr>
            <w:tcW w:w="10368" w:type="dxa"/>
            <w:tcBorders>
              <w:bottom w:val="dashed" w:sz="4" w:space="0" w:color="A6A6A6" w:themeColor="background1" w:themeShade="A6"/>
            </w:tcBorders>
          </w:tcPr>
          <w:p w14:paraId="68F9D613" w14:textId="77777777" w:rsidR="007269FD" w:rsidRPr="00E07614" w:rsidRDefault="0056722F" w:rsidP="00C82CB6">
            <w:pPr>
              <w:pStyle w:val="PTANormal"/>
              <w:ind w:right="57"/>
              <w:rPr>
                <w:i/>
              </w:rPr>
            </w:pPr>
            <w:r w:rsidRPr="00E07614">
              <w:rPr>
                <w:i/>
                <w:color w:val="002060"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 wp14:anchorId="7446CCA4" wp14:editId="5B25B540">
                  <wp:simplePos x="0" y="0"/>
                  <wp:positionH relativeFrom="page">
                    <wp:posOffset>12132</wp:posOffset>
                  </wp:positionH>
                  <wp:positionV relativeFrom="paragraph">
                    <wp:posOffset>-8127446</wp:posOffset>
                  </wp:positionV>
                  <wp:extent cx="2071868" cy="1298929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868" cy="129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1137" w:rsidRPr="00E07614">
              <w:rPr>
                <w:i/>
                <w:color w:val="002060"/>
              </w:rPr>
              <w:t xml:space="preserve"> </w:t>
            </w:r>
            <w:sdt>
              <w:sdtPr>
                <w:rPr>
                  <w:i/>
                  <w:color w:val="002060"/>
                </w:rPr>
                <w:id w:val="1632901351"/>
                <w:placeholder>
                  <w:docPart w:val="341DD67BBF914A4BBD92CB354B85EB7F"/>
                </w:placeholder>
                <w:temporary/>
                <w:showingPlcHdr/>
                <w15:appearance w15:val="hidden"/>
              </w:sdtPr>
              <w:sdtEndPr>
                <w:rPr>
                  <w:rStyle w:val="PlaceholderText"/>
                </w:rPr>
              </w:sdtEndPr>
              <w:sdtContent>
                <w:r w:rsidR="008A0BC1" w:rsidRPr="00E07614">
                  <w:rPr>
                    <w:i/>
                    <w:color w:val="002060"/>
                  </w:rPr>
                  <w:t>Please insert here a short abstract of your brief – 5 to 7 lines</w:t>
                </w:r>
              </w:sdtContent>
            </w:sdt>
          </w:p>
        </w:tc>
      </w:tr>
    </w:tbl>
    <w:p w14:paraId="5288FFFB" w14:textId="77777777" w:rsidR="0023623F" w:rsidRDefault="0023623F" w:rsidP="006B5FC7">
      <w:pPr>
        <w:tabs>
          <w:tab w:val="left" w:pos="1030"/>
        </w:tabs>
        <w:rPr>
          <w:sz w:val="4"/>
        </w:rPr>
        <w:sectPr w:rsidR="0023623F" w:rsidSect="008A0BC1">
          <w:type w:val="continuous"/>
          <w:pgSz w:w="12240" w:h="15840" w:code="1"/>
          <w:pgMar w:top="1440" w:right="936" w:bottom="576" w:left="936" w:header="720" w:footer="288" w:gutter="0"/>
          <w:cols w:space="720"/>
          <w:titlePg/>
          <w:docGrid w:linePitch="360"/>
        </w:sectPr>
      </w:pPr>
    </w:p>
    <w:p w14:paraId="6CD1226A" w14:textId="77777777" w:rsidR="0051141E" w:rsidRDefault="0051141E" w:rsidP="006B5FC7">
      <w:pPr>
        <w:tabs>
          <w:tab w:val="left" w:pos="1030"/>
        </w:tabs>
        <w:rPr>
          <w:sz w:val="4"/>
        </w:rPr>
      </w:pPr>
    </w:p>
    <w:p w14:paraId="2E221B5E" w14:textId="77777777" w:rsidR="0051141E" w:rsidRPr="0051141E" w:rsidRDefault="0051141E" w:rsidP="0051141E">
      <w:pPr>
        <w:rPr>
          <w:sz w:val="4"/>
        </w:rPr>
      </w:pPr>
    </w:p>
    <w:p w14:paraId="6D80BD7D" w14:textId="77777777" w:rsidR="0051141E" w:rsidRPr="0051141E" w:rsidRDefault="0051141E" w:rsidP="0051141E">
      <w:pPr>
        <w:rPr>
          <w:sz w:val="4"/>
        </w:rPr>
      </w:pPr>
    </w:p>
    <w:p w14:paraId="7EF2442A" w14:textId="77777777" w:rsidR="008A0BC1" w:rsidRDefault="008A0BC1" w:rsidP="0051141E">
      <w:pPr>
        <w:rPr>
          <w:sz w:val="24"/>
          <w:szCs w:val="24"/>
        </w:rPr>
        <w:sectPr w:rsidR="008A0BC1" w:rsidSect="0023623F">
          <w:type w:val="continuous"/>
          <w:pgSz w:w="12240" w:h="15840" w:code="1"/>
          <w:pgMar w:top="1440" w:right="936" w:bottom="576" w:left="936" w:header="720" w:footer="288" w:gutter="0"/>
          <w:cols w:space="720"/>
          <w:titlePg/>
          <w:docGrid w:linePitch="360"/>
        </w:sectPr>
      </w:pPr>
    </w:p>
    <w:sdt>
      <w:sdtPr>
        <w:rPr>
          <w:sz w:val="24"/>
          <w:szCs w:val="24"/>
        </w:rPr>
        <w:id w:val="-639030214"/>
        <w:placeholder>
          <w:docPart w:val="C3FCB2BE6382434E866BB270E1B29BA6"/>
        </w:placeholder>
        <w:temporary/>
        <w:showingPlcHdr/>
        <w15:appearance w15:val="hidden"/>
      </w:sdtPr>
      <w:sdtEndPr>
        <w:rPr>
          <w:rStyle w:val="PlaceholderText"/>
          <w:color w:val="808080"/>
          <w:sz w:val="18"/>
          <w:szCs w:val="22"/>
        </w:rPr>
      </w:sdtEndPr>
      <w:sdtContent>
        <w:p w14:paraId="2F2E04DB" w14:textId="77777777" w:rsidR="0051141E" w:rsidRPr="0051141E" w:rsidRDefault="008A0BC1" w:rsidP="0051141E">
          <w:pPr>
            <w:rPr>
              <w:sz w:val="4"/>
            </w:rPr>
          </w:pPr>
          <w:r w:rsidRPr="007269FD">
            <w:rPr>
              <w:rFonts w:ascii="Tahoma" w:hAnsi="Tahoma" w:cs="Tahoma"/>
              <w:sz w:val="24"/>
              <w:szCs w:val="24"/>
            </w:rPr>
            <w:t>Please insert here the main text - 1 to 2 pages. You may also include a graph or a table, if relevant</w:t>
          </w:r>
        </w:p>
      </w:sdtContent>
    </w:sdt>
    <w:p w14:paraId="137D1A4E" w14:textId="77777777" w:rsidR="008A0BC1" w:rsidRDefault="008A0BC1" w:rsidP="0051141E">
      <w:pPr>
        <w:rPr>
          <w:sz w:val="4"/>
        </w:rPr>
        <w:sectPr w:rsidR="008A0BC1" w:rsidSect="008A0BC1">
          <w:type w:val="continuous"/>
          <w:pgSz w:w="12240" w:h="15840" w:code="1"/>
          <w:pgMar w:top="1440" w:right="936" w:bottom="576" w:left="936" w:header="720" w:footer="288" w:gutter="0"/>
          <w:cols w:num="2" w:space="720"/>
          <w:titlePg/>
          <w:docGrid w:linePitch="360"/>
        </w:sectPr>
      </w:pPr>
    </w:p>
    <w:p w14:paraId="4166E685" w14:textId="77777777" w:rsidR="0051141E" w:rsidRPr="0051141E" w:rsidRDefault="0051141E" w:rsidP="0051141E">
      <w:pPr>
        <w:rPr>
          <w:sz w:val="4"/>
        </w:rPr>
      </w:pPr>
    </w:p>
    <w:p w14:paraId="23A66166" w14:textId="77777777" w:rsidR="0051141E" w:rsidRPr="0051141E" w:rsidRDefault="0051141E" w:rsidP="0051141E">
      <w:pPr>
        <w:rPr>
          <w:sz w:val="4"/>
        </w:rPr>
      </w:pPr>
    </w:p>
    <w:p w14:paraId="40F33ACE" w14:textId="77777777" w:rsidR="0051141E" w:rsidRPr="0051141E" w:rsidRDefault="0051141E" w:rsidP="0051141E">
      <w:pPr>
        <w:rPr>
          <w:sz w:val="4"/>
        </w:rPr>
      </w:pPr>
    </w:p>
    <w:p w14:paraId="4E23C5E1" w14:textId="77777777" w:rsidR="0051141E" w:rsidRPr="0051141E" w:rsidRDefault="0051141E" w:rsidP="0051141E">
      <w:pPr>
        <w:rPr>
          <w:sz w:val="4"/>
        </w:rPr>
      </w:pPr>
    </w:p>
    <w:p w14:paraId="4D6B28CC" w14:textId="77777777" w:rsidR="0051141E" w:rsidRPr="0051141E" w:rsidRDefault="0051141E" w:rsidP="0051141E">
      <w:pPr>
        <w:rPr>
          <w:sz w:val="4"/>
        </w:rPr>
      </w:pPr>
    </w:p>
    <w:p w14:paraId="2308EEB5" w14:textId="77777777" w:rsidR="0051141E" w:rsidRPr="0051141E" w:rsidRDefault="0051141E" w:rsidP="0051141E">
      <w:pPr>
        <w:rPr>
          <w:sz w:val="4"/>
        </w:rPr>
      </w:pPr>
    </w:p>
    <w:p w14:paraId="28BA4C01" w14:textId="77777777" w:rsidR="0051141E" w:rsidRPr="0051141E" w:rsidRDefault="0051141E" w:rsidP="0051141E">
      <w:pPr>
        <w:rPr>
          <w:sz w:val="4"/>
        </w:rPr>
      </w:pPr>
    </w:p>
    <w:p w14:paraId="0E028953" w14:textId="77777777" w:rsidR="0051141E" w:rsidRPr="0051141E" w:rsidRDefault="0051141E" w:rsidP="0051141E">
      <w:pPr>
        <w:rPr>
          <w:sz w:val="4"/>
        </w:rPr>
      </w:pPr>
    </w:p>
    <w:p w14:paraId="125AE928" w14:textId="77777777" w:rsidR="0051141E" w:rsidRPr="0051141E" w:rsidRDefault="0051141E" w:rsidP="0051141E">
      <w:pPr>
        <w:rPr>
          <w:sz w:val="4"/>
        </w:rPr>
      </w:pPr>
    </w:p>
    <w:p w14:paraId="44AF5941" w14:textId="77777777" w:rsidR="0051141E" w:rsidRPr="0051141E" w:rsidRDefault="0051141E" w:rsidP="0051141E">
      <w:pPr>
        <w:rPr>
          <w:sz w:val="4"/>
        </w:rPr>
      </w:pPr>
    </w:p>
    <w:p w14:paraId="15FFF586" w14:textId="77777777" w:rsidR="0051141E" w:rsidRPr="0051141E" w:rsidRDefault="0051141E" w:rsidP="0051141E">
      <w:pPr>
        <w:rPr>
          <w:sz w:val="4"/>
        </w:rPr>
      </w:pPr>
    </w:p>
    <w:p w14:paraId="177AC02B" w14:textId="77777777" w:rsidR="0051141E" w:rsidRPr="0051141E" w:rsidRDefault="0051141E" w:rsidP="0051141E">
      <w:pPr>
        <w:rPr>
          <w:sz w:val="4"/>
        </w:rPr>
      </w:pPr>
    </w:p>
    <w:p w14:paraId="5B2AE4B9" w14:textId="77777777" w:rsidR="0051141E" w:rsidRPr="0051141E" w:rsidRDefault="0051141E" w:rsidP="0051141E">
      <w:pPr>
        <w:rPr>
          <w:sz w:val="4"/>
        </w:rPr>
      </w:pPr>
    </w:p>
    <w:p w14:paraId="17956267" w14:textId="77777777" w:rsidR="0051141E" w:rsidRPr="0051141E" w:rsidRDefault="0051141E" w:rsidP="0051141E">
      <w:pPr>
        <w:rPr>
          <w:sz w:val="4"/>
        </w:rPr>
      </w:pPr>
    </w:p>
    <w:p w14:paraId="58ECD10C" w14:textId="77777777" w:rsidR="0051141E" w:rsidRPr="0051141E" w:rsidRDefault="0051141E" w:rsidP="0051141E">
      <w:pPr>
        <w:rPr>
          <w:sz w:val="4"/>
        </w:rPr>
      </w:pPr>
    </w:p>
    <w:p w14:paraId="101CAC14" w14:textId="77777777" w:rsidR="0051141E" w:rsidRPr="0051141E" w:rsidRDefault="0051141E" w:rsidP="0051141E">
      <w:pPr>
        <w:rPr>
          <w:sz w:val="4"/>
        </w:rPr>
      </w:pPr>
    </w:p>
    <w:p w14:paraId="37023244" w14:textId="77777777" w:rsidR="0051141E" w:rsidRPr="0051141E" w:rsidRDefault="0051141E" w:rsidP="0051141E">
      <w:pPr>
        <w:rPr>
          <w:sz w:val="4"/>
        </w:rPr>
      </w:pPr>
    </w:p>
    <w:p w14:paraId="6A4F1A9D" w14:textId="77777777" w:rsidR="0051141E" w:rsidRPr="0051141E" w:rsidRDefault="0051141E" w:rsidP="0051141E">
      <w:pPr>
        <w:rPr>
          <w:sz w:val="4"/>
        </w:rPr>
      </w:pPr>
    </w:p>
    <w:p w14:paraId="77BCF6E9" w14:textId="77777777" w:rsidR="0051141E" w:rsidRPr="0051141E" w:rsidRDefault="0051141E" w:rsidP="0051141E">
      <w:pPr>
        <w:rPr>
          <w:sz w:val="4"/>
        </w:rPr>
      </w:pPr>
    </w:p>
    <w:p w14:paraId="27594ED8" w14:textId="77777777" w:rsidR="0051141E" w:rsidRPr="0051141E" w:rsidRDefault="0051141E" w:rsidP="0051141E">
      <w:pPr>
        <w:rPr>
          <w:sz w:val="4"/>
        </w:rPr>
      </w:pPr>
    </w:p>
    <w:p w14:paraId="2832743C" w14:textId="77777777" w:rsidR="0051141E" w:rsidRPr="0051141E" w:rsidRDefault="0051141E" w:rsidP="0051141E">
      <w:pPr>
        <w:rPr>
          <w:sz w:val="4"/>
        </w:rPr>
      </w:pPr>
    </w:p>
    <w:p w14:paraId="32A1EB61" w14:textId="77777777" w:rsidR="0051141E" w:rsidRPr="0051141E" w:rsidRDefault="0051141E" w:rsidP="0051141E">
      <w:pPr>
        <w:rPr>
          <w:sz w:val="4"/>
        </w:rPr>
      </w:pPr>
    </w:p>
    <w:p w14:paraId="08CFA9F4" w14:textId="77777777" w:rsidR="0051141E" w:rsidRPr="0051141E" w:rsidRDefault="0051141E" w:rsidP="0051141E">
      <w:pPr>
        <w:rPr>
          <w:sz w:val="4"/>
        </w:rPr>
      </w:pPr>
    </w:p>
    <w:p w14:paraId="21B7B495" w14:textId="77777777" w:rsidR="0051141E" w:rsidRPr="0051141E" w:rsidRDefault="0051141E" w:rsidP="0051141E">
      <w:pPr>
        <w:rPr>
          <w:sz w:val="4"/>
        </w:rPr>
      </w:pPr>
    </w:p>
    <w:p w14:paraId="1F9781C9" w14:textId="77777777" w:rsidR="0051141E" w:rsidRPr="0051141E" w:rsidRDefault="0051141E" w:rsidP="0051141E">
      <w:pPr>
        <w:rPr>
          <w:sz w:val="4"/>
        </w:rPr>
      </w:pPr>
    </w:p>
    <w:p w14:paraId="125AC4B4" w14:textId="77777777" w:rsidR="0051141E" w:rsidRDefault="0051141E" w:rsidP="0051141E">
      <w:pPr>
        <w:rPr>
          <w:sz w:val="4"/>
        </w:rPr>
      </w:pPr>
    </w:p>
    <w:p w14:paraId="3F38E836" w14:textId="77777777" w:rsidR="0051141E" w:rsidRDefault="0051141E" w:rsidP="0051141E">
      <w:pPr>
        <w:tabs>
          <w:tab w:val="left" w:pos="1030"/>
        </w:tabs>
        <w:rPr>
          <w:sz w:val="4"/>
        </w:rPr>
      </w:pPr>
      <w:r>
        <w:rPr>
          <w:sz w:val="4"/>
        </w:rPr>
        <w:tab/>
      </w:r>
    </w:p>
    <w:p w14:paraId="053129A6" w14:textId="77777777" w:rsidR="005E5C0E" w:rsidRPr="0051141E" w:rsidRDefault="0051141E" w:rsidP="0051141E">
      <w:pPr>
        <w:tabs>
          <w:tab w:val="left" w:pos="1030"/>
        </w:tabs>
        <w:rPr>
          <w:sz w:val="4"/>
        </w:rPr>
        <w:sectPr w:rsidR="005E5C0E" w:rsidRPr="0051141E" w:rsidSect="0023623F">
          <w:type w:val="continuous"/>
          <w:pgSz w:w="12240" w:h="15840" w:code="1"/>
          <w:pgMar w:top="1440" w:right="936" w:bottom="576" w:left="936" w:header="720" w:footer="288" w:gutter="0"/>
          <w:cols w:space="720"/>
          <w:titlePg/>
          <w:docGrid w:linePitch="360"/>
        </w:sectPr>
      </w:pPr>
      <w:r>
        <w:rPr>
          <w:sz w:val="4"/>
        </w:rPr>
        <w:tab/>
      </w:r>
    </w:p>
    <w:tbl>
      <w:tblPr>
        <w:tblW w:w="5022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3303"/>
        <w:gridCol w:w="500"/>
        <w:gridCol w:w="608"/>
        <w:gridCol w:w="400"/>
        <w:gridCol w:w="1297"/>
        <w:gridCol w:w="701"/>
        <w:gridCol w:w="3006"/>
      </w:tblGrid>
      <w:tr w:rsidR="00295C22" w14:paraId="0427C3D0" w14:textId="77777777" w:rsidTr="00861137">
        <w:trPr>
          <w:trHeight w:val="1036"/>
          <w:jc w:val="center"/>
        </w:trPr>
        <w:sdt>
          <w:sdtPr>
            <w:rPr>
              <w:b/>
              <w:sz w:val="40"/>
              <w:szCs w:val="40"/>
            </w:rPr>
            <w:id w:val="-522780227"/>
            <w:placeholder>
              <w:docPart w:val="08A7546FF3144DD0A6274DCBD4C777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14" w:type="dxa"/>
                <w:gridSpan w:val="8"/>
              </w:tcPr>
              <w:p w14:paraId="4A178A77" w14:textId="77777777" w:rsidR="00295C22" w:rsidRPr="009921B4" w:rsidRDefault="001D141A" w:rsidP="006B5FC7">
                <w:pPr>
                  <w:pStyle w:val="PTANormal03"/>
                  <w:rPr>
                    <w:b/>
                    <w:sz w:val="40"/>
                    <w:szCs w:val="40"/>
                  </w:rPr>
                </w:pPr>
                <w:r w:rsidRPr="009921B4">
                  <w:rPr>
                    <w:rStyle w:val="PlaceholderText"/>
                    <w:b/>
                    <w:color w:val="FFFFFF" w:themeColor="background1"/>
                    <w:sz w:val="40"/>
                    <w:szCs w:val="40"/>
                  </w:rPr>
                  <w:t xml:space="preserve">Please choose the </w:t>
                </w:r>
                <w:r w:rsidR="00D3527E" w:rsidRPr="009921B4">
                  <w:rPr>
                    <w:rStyle w:val="PlaceholderText"/>
                    <w:b/>
                    <w:color w:val="FFFFFF" w:themeColor="background1"/>
                    <w:sz w:val="40"/>
                    <w:szCs w:val="40"/>
                  </w:rPr>
                  <w:t xml:space="preserve">best </w:t>
                </w:r>
                <w:r w:rsidRPr="009921B4">
                  <w:rPr>
                    <w:rStyle w:val="PlaceholderText"/>
                    <w:b/>
                    <w:color w:val="FFFFFF" w:themeColor="background1"/>
                    <w:sz w:val="40"/>
                    <w:szCs w:val="40"/>
                  </w:rPr>
                  <w:t>title</w:t>
                </w:r>
                <w:r w:rsidR="00D3527E" w:rsidRPr="009921B4">
                  <w:rPr>
                    <w:rStyle w:val="PlaceholderText"/>
                    <w:b/>
                    <w:color w:val="FFFFFF" w:themeColor="background1"/>
                    <w:sz w:val="40"/>
                    <w:szCs w:val="40"/>
                  </w:rPr>
                  <w:t xml:space="preserve"> of this section: Implications </w:t>
                </w:r>
                <w:r w:rsidR="00A317B3" w:rsidRPr="009921B4">
                  <w:rPr>
                    <w:rStyle w:val="PlaceholderText"/>
                    <w:b/>
                    <w:color w:val="FFFFFF" w:themeColor="background1"/>
                    <w:sz w:val="40"/>
                    <w:szCs w:val="40"/>
                  </w:rPr>
                  <w:t>or Policy Implications</w:t>
                </w:r>
              </w:p>
            </w:tc>
          </w:sdtContent>
        </w:sdt>
      </w:tr>
      <w:tr w:rsidR="00A317B3" w14:paraId="1630C75D" w14:textId="77777777" w:rsidTr="00861137">
        <w:trPr>
          <w:trHeight w:val="1036"/>
          <w:jc w:val="center"/>
        </w:trPr>
        <w:sdt>
          <w:sdtPr>
            <w:rPr>
              <w:sz w:val="24"/>
              <w:szCs w:val="24"/>
            </w:rPr>
            <w:id w:val="263278757"/>
            <w:placeholder>
              <w:docPart w:val="6095E030DED14A9F98C9A57F93A461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14" w:type="dxa"/>
                <w:gridSpan w:val="8"/>
              </w:tcPr>
              <w:p w14:paraId="048FA81B" w14:textId="77777777" w:rsidR="00A317B3" w:rsidRPr="001D141A" w:rsidRDefault="001D141A" w:rsidP="00F93072">
                <w:pPr>
                  <w:pStyle w:val="PTANormal03"/>
                  <w:spacing w:before="240" w:line="288" w:lineRule="auto"/>
                  <w:ind w:right="57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color w:val="FFFFFF" w:themeColor="background1"/>
                    <w:sz w:val="24"/>
                    <w:szCs w:val="24"/>
                  </w:rPr>
                  <w:t>Please insert here the main message of your brief</w:t>
                </w:r>
              </w:p>
            </w:tc>
          </w:sdtContent>
        </w:sdt>
      </w:tr>
      <w:tr w:rsidR="001D141A" w14:paraId="73F34C30" w14:textId="77777777" w:rsidTr="009921B4">
        <w:trPr>
          <w:trHeight w:val="491"/>
          <w:jc w:val="center"/>
        </w:trPr>
        <w:tc>
          <w:tcPr>
            <w:tcW w:w="5010" w:type="dxa"/>
            <w:gridSpan w:val="4"/>
          </w:tcPr>
          <w:p w14:paraId="685CED0F" w14:textId="77777777" w:rsidR="009921B4" w:rsidRDefault="009921B4" w:rsidP="006B5FC7">
            <w:pPr>
              <w:rPr>
                <w:b/>
                <w:sz w:val="24"/>
                <w:szCs w:val="24"/>
              </w:rPr>
            </w:pPr>
          </w:p>
          <w:p w14:paraId="4FFF5415" w14:textId="77777777" w:rsidR="009921B4" w:rsidRDefault="009921B4" w:rsidP="006B5FC7">
            <w:pPr>
              <w:rPr>
                <w:b/>
                <w:sz w:val="24"/>
                <w:szCs w:val="24"/>
              </w:rPr>
            </w:pPr>
          </w:p>
          <w:p w14:paraId="1149783B" w14:textId="77777777" w:rsidR="009921B4" w:rsidRDefault="009921B4" w:rsidP="006B5FC7">
            <w:pPr>
              <w:rPr>
                <w:b/>
                <w:sz w:val="24"/>
                <w:szCs w:val="24"/>
              </w:rPr>
            </w:pPr>
          </w:p>
          <w:p w14:paraId="4A9637AA" w14:textId="77777777" w:rsidR="009921B4" w:rsidRDefault="009921B4" w:rsidP="006B5FC7">
            <w:pPr>
              <w:rPr>
                <w:b/>
                <w:sz w:val="24"/>
                <w:szCs w:val="24"/>
              </w:rPr>
            </w:pPr>
          </w:p>
          <w:p w14:paraId="7FE2527D" w14:textId="77777777" w:rsidR="009921B4" w:rsidRDefault="009921B4" w:rsidP="006B5FC7">
            <w:pPr>
              <w:rPr>
                <w:b/>
                <w:sz w:val="24"/>
                <w:szCs w:val="24"/>
              </w:rPr>
            </w:pPr>
          </w:p>
          <w:p w14:paraId="28838E88" w14:textId="77777777" w:rsidR="009921B4" w:rsidRDefault="009921B4" w:rsidP="006B5FC7">
            <w:pPr>
              <w:rPr>
                <w:b/>
                <w:sz w:val="24"/>
                <w:szCs w:val="24"/>
              </w:rPr>
            </w:pPr>
          </w:p>
          <w:p w14:paraId="59FFBA77" w14:textId="77777777" w:rsidR="001D141A" w:rsidRPr="001D141A" w:rsidRDefault="001D141A" w:rsidP="006B5FC7">
            <w:pPr>
              <w:rPr>
                <w:b/>
                <w:sz w:val="24"/>
                <w:szCs w:val="24"/>
              </w:rPr>
            </w:pPr>
            <w:r w:rsidRPr="001D141A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400" w:type="dxa"/>
          </w:tcPr>
          <w:p w14:paraId="42A156E0" w14:textId="77777777" w:rsidR="001D141A" w:rsidRDefault="001D141A" w:rsidP="006B5FC7"/>
        </w:tc>
        <w:tc>
          <w:tcPr>
            <w:tcW w:w="5004" w:type="dxa"/>
            <w:gridSpan w:val="3"/>
          </w:tcPr>
          <w:p w14:paraId="428E9B94" w14:textId="77777777" w:rsidR="001D141A" w:rsidRDefault="001D141A" w:rsidP="006B5FC7"/>
        </w:tc>
      </w:tr>
      <w:tr w:rsidR="0014614C" w14:paraId="4B3D7CD8" w14:textId="77777777" w:rsidTr="00861137">
        <w:trPr>
          <w:trHeight w:val="2706"/>
          <w:jc w:val="center"/>
        </w:trPr>
        <w:sdt>
          <w:sdtPr>
            <w:rPr>
              <w:rFonts w:cstheme="minorBidi"/>
              <w:noProof w:val="0"/>
              <w:color w:val="auto"/>
              <w:lang w:val="en-GB"/>
            </w:rPr>
            <w:id w:val="1826155041"/>
            <w:placeholder>
              <w:docPart w:val="D67E6D813C2149A484366C123AA8C8E5"/>
            </w:placeholder>
            <w:temporary/>
            <w:showingPlcHdr/>
            <w15:appearance w15:val="hidden"/>
          </w:sdtPr>
          <w:sdtEndPr>
            <w:rPr>
              <w:rFonts w:cstheme="minorHAnsi"/>
              <w:noProof/>
              <w:color w:val="262626" w:themeColor="text2"/>
              <w:lang w:val="en-US"/>
            </w:rPr>
          </w:sdtEndPr>
          <w:sdtContent>
            <w:tc>
              <w:tcPr>
                <w:tcW w:w="10414" w:type="dxa"/>
                <w:gridSpan w:val="8"/>
              </w:tcPr>
              <w:p w14:paraId="57BEBBF5" w14:textId="77777777" w:rsidR="0014614C" w:rsidRPr="009921B4" w:rsidRDefault="001D141A" w:rsidP="0023623F">
                <w:pPr>
                  <w:pStyle w:val="PTANormal02"/>
                  <w:spacing w:before="240"/>
                  <w:ind w:right="57"/>
                </w:pPr>
                <w:r w:rsidRPr="009921B4">
                  <w:rPr>
                    <w:rFonts w:ascii="Tahoma" w:hAnsi="Tahoma" w:cs="Tahoma"/>
                    <w:color w:val="auto"/>
                  </w:rPr>
                  <w:t xml:space="preserve">Please insert here your list of references using APA style: </w:t>
                </w:r>
                <w:hyperlink r:id="rId15" w:tgtFrame="_blank" w:history="1">
                  <w:r w:rsidRPr="009921B4">
                    <w:rPr>
                      <w:rStyle w:val="Hyperlink"/>
                      <w:rFonts w:ascii="Tahoma" w:hAnsi="Tahoma" w:cs="Tahoma"/>
                      <w:color w:val="auto"/>
                    </w:rPr>
                    <w:t>https://apastyle.apa.org</w:t>
                  </w:r>
                </w:hyperlink>
              </w:p>
            </w:tc>
          </w:sdtContent>
        </w:sdt>
      </w:tr>
      <w:tr w:rsidR="0014614C" w:rsidRPr="007271E6" w14:paraId="6E04D7E0" w14:textId="77777777" w:rsidTr="00861137">
        <w:trPr>
          <w:trHeight w:val="849"/>
          <w:jc w:val="center"/>
        </w:trPr>
        <w:tc>
          <w:tcPr>
            <w:tcW w:w="10414" w:type="dxa"/>
            <w:gridSpan w:val="8"/>
            <w:tcBorders>
              <w:bottom w:val="dashed" w:sz="4" w:space="0" w:color="BFBFBF" w:themeColor="background1" w:themeShade="BF"/>
            </w:tcBorders>
            <w:vAlign w:val="center"/>
          </w:tcPr>
          <w:p w14:paraId="10EB5851" w14:textId="77777777" w:rsidR="0014614C" w:rsidRDefault="0014614C" w:rsidP="006B5FC7">
            <w:pPr>
              <w:pStyle w:val="EmphasisItalics"/>
            </w:pPr>
          </w:p>
          <w:p w14:paraId="2FA7D9D8" w14:textId="77777777" w:rsidR="001D141A" w:rsidRDefault="001D141A" w:rsidP="006B5FC7">
            <w:pPr>
              <w:pStyle w:val="EmphasisItalics"/>
            </w:pPr>
          </w:p>
          <w:p w14:paraId="555CF2B5" w14:textId="77777777" w:rsidR="001D141A" w:rsidRDefault="001D141A" w:rsidP="006B5FC7">
            <w:pPr>
              <w:pStyle w:val="EmphasisItalics"/>
            </w:pPr>
          </w:p>
          <w:p w14:paraId="69D7EF48" w14:textId="77777777" w:rsidR="001D141A" w:rsidRDefault="001D141A" w:rsidP="006B5FC7">
            <w:pPr>
              <w:pStyle w:val="EmphasisItalics"/>
            </w:pPr>
          </w:p>
          <w:p w14:paraId="1C037BB8" w14:textId="77777777" w:rsidR="001D141A" w:rsidRDefault="001D141A" w:rsidP="006B5FC7">
            <w:pPr>
              <w:pStyle w:val="EmphasisItalics"/>
            </w:pPr>
          </w:p>
          <w:p w14:paraId="4CADFE29" w14:textId="77777777" w:rsidR="001D141A" w:rsidRDefault="001D141A" w:rsidP="006B5FC7">
            <w:pPr>
              <w:pStyle w:val="EmphasisItalics"/>
            </w:pPr>
          </w:p>
          <w:p w14:paraId="49FC4D33" w14:textId="77777777" w:rsidR="001D141A" w:rsidRDefault="001D141A" w:rsidP="006B5FC7">
            <w:pPr>
              <w:pStyle w:val="EmphasisItalics"/>
            </w:pPr>
          </w:p>
          <w:p w14:paraId="6F2A835A" w14:textId="77777777" w:rsidR="00861137" w:rsidRDefault="00861137" w:rsidP="006B5FC7">
            <w:pPr>
              <w:pStyle w:val="EmphasisItalics"/>
            </w:pPr>
          </w:p>
          <w:p w14:paraId="4CFE0E21" w14:textId="77777777" w:rsidR="009921B4" w:rsidRDefault="009921B4" w:rsidP="006B5FC7">
            <w:pPr>
              <w:pStyle w:val="EmphasisItalics"/>
            </w:pPr>
          </w:p>
          <w:p w14:paraId="4970DA56" w14:textId="77777777" w:rsidR="009921B4" w:rsidRDefault="009921B4" w:rsidP="006B5FC7">
            <w:pPr>
              <w:pStyle w:val="EmphasisItalics"/>
            </w:pPr>
          </w:p>
          <w:p w14:paraId="0974E0A0" w14:textId="77777777" w:rsidR="009921B4" w:rsidRDefault="009921B4" w:rsidP="006B5FC7">
            <w:pPr>
              <w:pStyle w:val="EmphasisItalics"/>
            </w:pPr>
          </w:p>
          <w:p w14:paraId="63DA0342" w14:textId="77777777" w:rsidR="009921B4" w:rsidRDefault="009921B4" w:rsidP="006B5FC7">
            <w:pPr>
              <w:pStyle w:val="EmphasisItalics"/>
            </w:pPr>
          </w:p>
          <w:p w14:paraId="3DBBF077" w14:textId="77777777" w:rsidR="001D141A" w:rsidRPr="007271E6" w:rsidRDefault="001D141A" w:rsidP="006B5FC7">
            <w:pPr>
              <w:pStyle w:val="EmphasisItalics"/>
            </w:pPr>
          </w:p>
        </w:tc>
      </w:tr>
      <w:tr w:rsidR="007271E6" w:rsidRPr="007271E6" w14:paraId="3718B514" w14:textId="77777777" w:rsidTr="009921B4">
        <w:trPr>
          <w:trHeight w:val="437"/>
          <w:jc w:val="center"/>
        </w:trPr>
        <w:tc>
          <w:tcPr>
            <w:tcW w:w="599" w:type="dxa"/>
            <w:vMerge w:val="restart"/>
            <w:tcBorders>
              <w:top w:val="dashed" w:sz="4" w:space="0" w:color="BFBFBF" w:themeColor="background1" w:themeShade="BF"/>
            </w:tcBorders>
            <w:vAlign w:val="center"/>
          </w:tcPr>
          <w:p w14:paraId="4ADA93A0" w14:textId="77777777" w:rsidR="007271E6" w:rsidRPr="007271E6" w:rsidRDefault="007271E6" w:rsidP="006B5FC7">
            <w:pPr>
              <w:pStyle w:val="ContactSmalltext"/>
            </w:pPr>
            <w:r w:rsidRPr="007271E6">
              <w:rPr>
                <w:lang w:val="fr-FR" w:eastAsia="fr-FR"/>
              </w:rPr>
              <w:drawing>
                <wp:inline distT="0" distB="0" distL="0" distR="0" wp14:anchorId="50A733E3" wp14:editId="397E6AED">
                  <wp:extent cx="237600" cy="237600"/>
                  <wp:effectExtent l="0" t="0" r="0" b="0"/>
                  <wp:docPr id="59" name="Graphic 59" descr="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Link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  <w:tcBorders>
              <w:top w:val="dashed" w:sz="4" w:space="0" w:color="BFBFBF" w:themeColor="background1" w:themeShade="BF"/>
            </w:tcBorders>
            <w:vAlign w:val="bottom"/>
          </w:tcPr>
          <w:p w14:paraId="3E5E46A7" w14:textId="77777777" w:rsidR="007271E6" w:rsidRPr="007271E6" w:rsidRDefault="007271E6" w:rsidP="006B5FC7">
            <w:pPr>
              <w:pStyle w:val="ContactSmalltext"/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</w:pPr>
            <w:r w:rsidRPr="007271E6"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  <w:t>Website:</w:t>
            </w:r>
          </w:p>
        </w:tc>
        <w:tc>
          <w:tcPr>
            <w:tcW w:w="500" w:type="dxa"/>
            <w:vMerge w:val="restart"/>
            <w:tcBorders>
              <w:top w:val="dashed" w:sz="4" w:space="0" w:color="BFBFBF" w:themeColor="background1" w:themeShade="BF"/>
            </w:tcBorders>
            <w:vAlign w:val="center"/>
          </w:tcPr>
          <w:p w14:paraId="41C9533A" w14:textId="77777777" w:rsidR="007271E6" w:rsidRPr="007271E6" w:rsidRDefault="008A74C4" w:rsidP="006B5FC7">
            <w:pPr>
              <w:pStyle w:val="ContactSmalltext"/>
            </w:pPr>
            <w:r>
              <w:rPr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1D8C94F" wp14:editId="34AFB2EB">
                      <wp:simplePos x="0" y="0"/>
                      <wp:positionH relativeFrom="column">
                        <wp:posOffset>-2496185</wp:posOffset>
                      </wp:positionH>
                      <wp:positionV relativeFrom="paragraph">
                        <wp:posOffset>-6350</wp:posOffset>
                      </wp:positionV>
                      <wp:extent cx="6619875" cy="653415"/>
                      <wp:effectExtent l="0" t="0" r="952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875" cy="653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"/>
                                  <a:lumOff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DB2ED" id="Rectangle 5" o:spid="_x0000_s1026" style="position:absolute;margin-left:-196.55pt;margin-top:-.5pt;width:521.25pt;height:51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" fillcolor="#e9e9e9 [351]" stroked="f" strokeweight="1pt"/>
                  </w:pict>
                </mc:Fallback>
              </mc:AlternateContent>
            </w:r>
          </w:p>
        </w:tc>
        <w:tc>
          <w:tcPr>
            <w:tcW w:w="2305" w:type="dxa"/>
            <w:gridSpan w:val="3"/>
            <w:tcBorders>
              <w:top w:val="dashed" w:sz="4" w:space="0" w:color="BFBFBF" w:themeColor="background1" w:themeShade="BF"/>
            </w:tcBorders>
            <w:vAlign w:val="bottom"/>
          </w:tcPr>
          <w:p w14:paraId="638ABAC0" w14:textId="77777777" w:rsidR="007271E6" w:rsidRPr="007271E6" w:rsidRDefault="007271E6" w:rsidP="006B5FC7">
            <w:pPr>
              <w:pStyle w:val="ContactSmalltext"/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</w:pPr>
          </w:p>
        </w:tc>
        <w:tc>
          <w:tcPr>
            <w:tcW w:w="701" w:type="dxa"/>
            <w:vMerge w:val="restart"/>
            <w:tcBorders>
              <w:top w:val="dashed" w:sz="4" w:space="0" w:color="BFBFBF" w:themeColor="background1" w:themeShade="BF"/>
            </w:tcBorders>
            <w:vAlign w:val="center"/>
          </w:tcPr>
          <w:p w14:paraId="5C2B3A0E" w14:textId="77777777" w:rsidR="007271E6" w:rsidRPr="007271E6" w:rsidRDefault="007271E6" w:rsidP="006B5FC7">
            <w:pPr>
              <w:pStyle w:val="ContactSmalltext"/>
            </w:pPr>
            <w:r w:rsidRPr="007271E6">
              <w:rPr>
                <w:lang w:val="fr-FR" w:eastAsia="fr-FR"/>
              </w:rPr>
              <w:drawing>
                <wp:inline distT="0" distB="0" distL="0" distR="0" wp14:anchorId="536FA555" wp14:editId="7D267E0C">
                  <wp:extent cx="237490" cy="237490"/>
                  <wp:effectExtent l="0" t="0" r="0" b="0"/>
                  <wp:docPr id="61" name="Graphic 61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Email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tcBorders>
              <w:top w:val="dashed" w:sz="4" w:space="0" w:color="BFBFBF" w:themeColor="background1" w:themeShade="BF"/>
            </w:tcBorders>
            <w:vAlign w:val="bottom"/>
          </w:tcPr>
          <w:p w14:paraId="015F10EB" w14:textId="77777777" w:rsidR="007271E6" w:rsidRPr="007271E6" w:rsidRDefault="008A74C4" w:rsidP="008A74C4">
            <w:pPr>
              <w:pStyle w:val="ContactSmalltext"/>
            </w:pPr>
            <w:r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  <w:t>Contact</w:t>
            </w:r>
            <w:r w:rsidR="007271E6" w:rsidRPr="007271E6"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  <w:t>:</w:t>
            </w:r>
          </w:p>
        </w:tc>
      </w:tr>
      <w:tr w:rsidR="007271E6" w:rsidRPr="007271E6" w14:paraId="6D72684C" w14:textId="77777777" w:rsidTr="009921B4">
        <w:trPr>
          <w:trHeight w:val="569"/>
          <w:jc w:val="center"/>
        </w:trPr>
        <w:tc>
          <w:tcPr>
            <w:tcW w:w="599" w:type="dxa"/>
            <w:vMerge/>
            <w:tcBorders>
              <w:bottom w:val="dashed" w:sz="4" w:space="0" w:color="BFBFBF" w:themeColor="background1" w:themeShade="BF"/>
            </w:tcBorders>
            <w:vAlign w:val="center"/>
          </w:tcPr>
          <w:p w14:paraId="49E79276" w14:textId="77777777" w:rsidR="007271E6" w:rsidRPr="007271E6" w:rsidRDefault="007271E6" w:rsidP="006B5FC7">
            <w:pPr>
              <w:pStyle w:val="ContactSmalltext"/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</w:pPr>
          </w:p>
        </w:tc>
        <w:tc>
          <w:tcPr>
            <w:tcW w:w="3303" w:type="dxa"/>
            <w:tcBorders>
              <w:bottom w:val="dashed" w:sz="4" w:space="0" w:color="BFBFBF" w:themeColor="background1" w:themeShade="BF"/>
            </w:tcBorders>
          </w:tcPr>
          <w:p w14:paraId="53EAA823" w14:textId="77777777" w:rsidR="007271E6" w:rsidRPr="007271E6" w:rsidRDefault="00A0746E" w:rsidP="006B5FC7">
            <w:pPr>
              <w:pStyle w:val="ContactSmalltext"/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</w:pPr>
            <w:hyperlink r:id="rId20" w:history="1">
              <w:r w:rsidR="001F3BCF" w:rsidRPr="00167F0D">
                <w:rPr>
                  <w:rStyle w:val="Hyperlink"/>
                </w:rPr>
                <w:t>https://infer-research.eu/</w:t>
              </w:r>
            </w:hyperlink>
            <w:r w:rsidR="00C72667"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  <w:t xml:space="preserve"> </w:t>
            </w:r>
          </w:p>
        </w:tc>
        <w:tc>
          <w:tcPr>
            <w:tcW w:w="500" w:type="dxa"/>
            <w:vMerge/>
            <w:tcBorders>
              <w:bottom w:val="dashed" w:sz="4" w:space="0" w:color="BFBFBF" w:themeColor="background1" w:themeShade="BF"/>
            </w:tcBorders>
            <w:vAlign w:val="center"/>
          </w:tcPr>
          <w:p w14:paraId="6C411670" w14:textId="77777777" w:rsidR="007271E6" w:rsidRPr="007271E6" w:rsidRDefault="007271E6" w:rsidP="006B5FC7">
            <w:pPr>
              <w:pStyle w:val="ContactSmalltext"/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</w:pPr>
          </w:p>
        </w:tc>
        <w:tc>
          <w:tcPr>
            <w:tcW w:w="2305" w:type="dxa"/>
            <w:gridSpan w:val="3"/>
            <w:tcBorders>
              <w:bottom w:val="dashed" w:sz="4" w:space="0" w:color="BFBFBF" w:themeColor="background1" w:themeShade="BF"/>
            </w:tcBorders>
          </w:tcPr>
          <w:p w14:paraId="1806AAB8" w14:textId="77777777" w:rsidR="007271E6" w:rsidRPr="00C3664C" w:rsidRDefault="007271E6" w:rsidP="006B5FC7">
            <w:pPr>
              <w:pStyle w:val="ContactSmalltext"/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</w:pPr>
          </w:p>
        </w:tc>
        <w:tc>
          <w:tcPr>
            <w:tcW w:w="701" w:type="dxa"/>
            <w:vMerge/>
            <w:tcBorders>
              <w:bottom w:val="dashed" w:sz="4" w:space="0" w:color="BFBFBF" w:themeColor="background1" w:themeShade="BF"/>
            </w:tcBorders>
            <w:vAlign w:val="center"/>
          </w:tcPr>
          <w:p w14:paraId="52D01B33" w14:textId="77777777" w:rsidR="007271E6" w:rsidRPr="007271E6" w:rsidRDefault="007271E6" w:rsidP="006B5FC7">
            <w:pPr>
              <w:pStyle w:val="ContactSmalltext"/>
              <w:rPr>
                <w:rStyle w:val="EmphasisItalicsChar"/>
                <w:rFonts w:cstheme="minorBidi"/>
                <w:b w:val="0"/>
                <w:i w:val="0"/>
                <w:color w:val="auto"/>
                <w:szCs w:val="22"/>
                <w:lang w:val="en-GB"/>
              </w:rPr>
            </w:pPr>
          </w:p>
        </w:tc>
        <w:tc>
          <w:tcPr>
            <w:tcW w:w="3006" w:type="dxa"/>
            <w:tcBorders>
              <w:bottom w:val="dashed" w:sz="4" w:space="0" w:color="BFBFBF" w:themeColor="background1" w:themeShade="BF"/>
            </w:tcBorders>
          </w:tcPr>
          <w:p w14:paraId="14B062E0" w14:textId="77777777" w:rsidR="007271E6" w:rsidRPr="008A74C4" w:rsidRDefault="00A0746E" w:rsidP="006B5FC7">
            <w:pPr>
              <w:pStyle w:val="ContactSmalltext"/>
              <w:rPr>
                <w:rFonts w:ascii="Tahoma" w:hAnsi="Tahoma" w:cs="Tahoma"/>
                <w:i/>
                <w:color w:val="246F76" w:themeColor="accent6" w:themeShade="BF"/>
                <w:szCs w:val="24"/>
                <w:lang w:val="en-US"/>
              </w:rPr>
            </w:pPr>
            <w:hyperlink r:id="rId21" w:history="1">
              <w:r w:rsidR="008A74C4" w:rsidRPr="008A74C4">
                <w:rPr>
                  <w:rStyle w:val="Hyperlink"/>
                  <w:rFonts w:ascii="Tahoma" w:hAnsi="Tahoma" w:cs="Tahoma"/>
                  <w:i/>
                  <w:szCs w:val="24"/>
                  <w:lang w:val="en-US"/>
                </w:rPr>
                <w:t>publications@infer.info</w:t>
              </w:r>
            </w:hyperlink>
            <w:r w:rsidR="008A74C4" w:rsidRPr="008A74C4">
              <w:rPr>
                <w:rFonts w:ascii="Tahoma" w:hAnsi="Tahoma" w:cs="Tahoma"/>
                <w:i/>
                <w:szCs w:val="24"/>
                <w:lang w:val="en-US"/>
              </w:rPr>
              <w:t xml:space="preserve"> </w:t>
            </w:r>
            <w:r w:rsidR="00C72667" w:rsidRPr="008A74C4">
              <w:rPr>
                <w:rFonts w:ascii="Tahoma" w:hAnsi="Tahoma" w:cs="Tahoma"/>
                <w:i/>
                <w:color w:val="246F76" w:themeColor="accent6" w:themeShade="BF"/>
                <w:szCs w:val="24"/>
                <w:lang w:val="en-US"/>
              </w:rPr>
              <w:t xml:space="preserve"> </w:t>
            </w:r>
          </w:p>
          <w:p w14:paraId="4DCDDBB4" w14:textId="77777777" w:rsidR="008A74C4" w:rsidRPr="006C46D3" w:rsidRDefault="008A74C4" w:rsidP="006B5FC7">
            <w:pPr>
              <w:pStyle w:val="ContactSmalltext"/>
              <w:rPr>
                <w:rStyle w:val="EmphasisItalicsChar"/>
                <w:rFonts w:cstheme="minorBidi"/>
                <w:i w:val="0"/>
                <w:color w:val="auto"/>
                <w:szCs w:val="22"/>
                <w:lang w:val="en-GB"/>
              </w:rPr>
            </w:pPr>
          </w:p>
        </w:tc>
      </w:tr>
    </w:tbl>
    <w:p w14:paraId="591818A1" w14:textId="77777777" w:rsidR="00C074CD" w:rsidRDefault="00C074CD" w:rsidP="00861137"/>
    <w:sectPr w:rsidR="00C074CD" w:rsidSect="007271E6">
      <w:headerReference w:type="first" r:id="rId22"/>
      <w:footerReference w:type="first" r:id="rId23"/>
      <w:pgSz w:w="12240" w:h="15840" w:code="1"/>
      <w:pgMar w:top="1440" w:right="936" w:bottom="57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008D5" w14:textId="77777777" w:rsidR="00A0746E" w:rsidRDefault="00A0746E" w:rsidP="00195BA6">
      <w:pPr>
        <w:spacing w:after="0" w:line="240" w:lineRule="auto"/>
      </w:pPr>
      <w:r>
        <w:separator/>
      </w:r>
    </w:p>
  </w:endnote>
  <w:endnote w:type="continuationSeparator" w:id="0">
    <w:p w14:paraId="7100CED0" w14:textId="77777777" w:rsidR="00A0746E" w:rsidRDefault="00A0746E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824234"/>
      <w:docPartObj>
        <w:docPartGallery w:val="Page Numbers (Bottom of Page)"/>
        <w:docPartUnique/>
      </w:docPartObj>
    </w:sdtPr>
    <w:sdtEndPr/>
    <w:sdtContent>
      <w:p w14:paraId="2095B14F" w14:textId="77777777" w:rsidR="0051141E" w:rsidRDefault="009921B4">
        <w:pPr>
          <w:pStyle w:val="Footer"/>
          <w:jc w:val="right"/>
        </w:pPr>
        <w:r>
          <w:rPr>
            <w:noProof/>
            <w:sz w:val="4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79744" behindDoc="0" locked="0" layoutInCell="1" allowOverlap="1" wp14:anchorId="2D430F7D" wp14:editId="00B5F645">
                  <wp:simplePos x="0" y="0"/>
                  <wp:positionH relativeFrom="column">
                    <wp:posOffset>-691515</wp:posOffset>
                  </wp:positionH>
                  <wp:positionV relativeFrom="paragraph">
                    <wp:posOffset>-1183915</wp:posOffset>
                  </wp:positionV>
                  <wp:extent cx="8533765" cy="1636050"/>
                  <wp:effectExtent l="0" t="0" r="635" b="2540"/>
                  <wp:wrapNone/>
                  <wp:docPr id="21" name="Groupe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533765" cy="1636050"/>
                            <a:chOff x="0" y="0"/>
                            <a:chExt cx="8533765" cy="1636050"/>
                          </a:xfrm>
                        </wpg:grpSpPr>
                        <wps:wsp>
                          <wps:cNvPr id="22" name="Freeform: Shape 5"/>
                          <wps:cNvSpPr/>
                          <wps:spPr>
                            <a:xfrm>
                              <a:off x="0" y="0"/>
                              <a:ext cx="8533765" cy="1553845"/>
                            </a:xfrm>
                            <a:custGeom>
                              <a:avLst/>
                              <a:gdLst>
                                <a:gd name="connsiteX0" fmla="*/ 0 w 7808595"/>
                                <a:gd name="connsiteY0" fmla="*/ 0 h 1264920"/>
                                <a:gd name="connsiteX1" fmla="*/ 18436 w 7808595"/>
                                <a:gd name="connsiteY1" fmla="*/ 0 h 1264920"/>
                                <a:gd name="connsiteX2" fmla="*/ 27557 w 7808595"/>
                                <a:gd name="connsiteY2" fmla="*/ 90474 h 1264920"/>
                                <a:gd name="connsiteX3" fmla="*/ 1356360 w 7808595"/>
                                <a:gd name="connsiteY3" fmla="*/ 1173480 h 1264920"/>
                                <a:gd name="connsiteX4" fmla="*/ 7808595 w 7808595"/>
                                <a:gd name="connsiteY4" fmla="*/ 1173480 h 1264920"/>
                                <a:gd name="connsiteX5" fmla="*/ 7808595 w 7808595"/>
                                <a:gd name="connsiteY5" fmla="*/ 1264920 h 1264920"/>
                                <a:gd name="connsiteX6" fmla="*/ 0 w 7808595"/>
                                <a:gd name="connsiteY6" fmla="*/ 1264920 h 1264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808595" h="1264920">
                                  <a:moveTo>
                                    <a:pt x="0" y="0"/>
                                  </a:moveTo>
                                  <a:lnTo>
                                    <a:pt x="18436" y="0"/>
                                  </a:lnTo>
                                  <a:lnTo>
                                    <a:pt x="27557" y="90474"/>
                                  </a:lnTo>
                                  <a:cubicBezTo>
                                    <a:pt x="154032" y="708545"/>
                                    <a:pt x="700900" y="1173480"/>
                                    <a:pt x="1356360" y="1173480"/>
                                  </a:cubicBezTo>
                                  <a:lnTo>
                                    <a:pt x="7808595" y="1173480"/>
                                  </a:lnTo>
                                  <a:lnTo>
                                    <a:pt x="7808595" y="1264920"/>
                                  </a:lnTo>
                                  <a:lnTo>
                                    <a:pt x="0" y="1264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Freeform: Shape 5">
                            <a:extLst>
                              <a:ext uri="{FF2B5EF4-FFF2-40B4-BE49-F238E27FC236}">
                                <a16:creationId xmlns:a16="http://schemas.microsoft.com/office/drawing/2014/main" id="{85B1C48B-3613-4A1D-BA5D-08A41E869A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67" y="371192"/>
                              <a:ext cx="7808290" cy="1264858"/>
                            </a:xfrm>
                            <a:custGeom>
                              <a:avLst/>
                              <a:gdLst>
                                <a:gd name="connsiteX0" fmla="*/ 0 w 7808595"/>
                                <a:gd name="connsiteY0" fmla="*/ 0 h 1264920"/>
                                <a:gd name="connsiteX1" fmla="*/ 18436 w 7808595"/>
                                <a:gd name="connsiteY1" fmla="*/ 0 h 1264920"/>
                                <a:gd name="connsiteX2" fmla="*/ 27557 w 7808595"/>
                                <a:gd name="connsiteY2" fmla="*/ 90474 h 1264920"/>
                                <a:gd name="connsiteX3" fmla="*/ 1356360 w 7808595"/>
                                <a:gd name="connsiteY3" fmla="*/ 1173480 h 1264920"/>
                                <a:gd name="connsiteX4" fmla="*/ 7808595 w 7808595"/>
                                <a:gd name="connsiteY4" fmla="*/ 1173480 h 1264920"/>
                                <a:gd name="connsiteX5" fmla="*/ 7808595 w 7808595"/>
                                <a:gd name="connsiteY5" fmla="*/ 1264920 h 1264920"/>
                                <a:gd name="connsiteX6" fmla="*/ 0 w 7808595"/>
                                <a:gd name="connsiteY6" fmla="*/ 1264920 h 1264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808595" h="1264920">
                                  <a:moveTo>
                                    <a:pt x="0" y="0"/>
                                  </a:moveTo>
                                  <a:lnTo>
                                    <a:pt x="18436" y="0"/>
                                  </a:lnTo>
                                  <a:lnTo>
                                    <a:pt x="27557" y="90474"/>
                                  </a:lnTo>
                                  <a:cubicBezTo>
                                    <a:pt x="154032" y="708545"/>
                                    <a:pt x="700900" y="1173480"/>
                                    <a:pt x="1356360" y="1173480"/>
                                  </a:cubicBezTo>
                                  <a:lnTo>
                                    <a:pt x="7808595" y="1173480"/>
                                  </a:lnTo>
                                  <a:lnTo>
                                    <a:pt x="7808595" y="1264920"/>
                                  </a:lnTo>
                                  <a:lnTo>
                                    <a:pt x="0" y="1264920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accent1"/>
                              </a:fgClr>
                              <a:bgClr>
                                <a:schemeClr val="accent2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34D5853" id="Groupe 21" o:spid="_x0000_s1026" style="position:absolute;margin-left:-54.45pt;margin-top:-93.2pt;width:671.95pt;height:128.8pt;z-index:251679744" coordsize="85337,1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">
                  <v:shape id="Freeform: Shape 5" o:spid="_x0000_s1027" style="position:absolute;width:85337;height:15538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" path="m,l18436,r9121,90474c154032,708545,700900,1173480,1356360,1173480r6452235,l7808595,1264920,,1264920,,xe" fillcolor="#22decc [3204]" stroked="f" strokeweight="1pt">
                    <v:stroke joinstyle="miter"/>
                    <v:path arrowok="t" o:connecttype="custom" o:connectlocs="0,0;20148,0;30116,111139;1482323,1441519;8533765,1441519;8533765,1553845;0,1553845" o:connectangles="0,0,0,0,0,0,0"/>
                  </v:shape>
                  <v:shape id="Freeform: Shape 5" o:spid="_x0000_s1028" style="position:absolute;left:452;top:3711;width:78083;height:12649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" path="m,l18436,r9121,90474c154032,708545,700900,1173480,1356360,1173480r6452235,l7808595,1264920,,1264920,,xe" fillcolor="#22decc [3204]" stroked="f" strokeweight="1pt">
                    <v:fill r:id="rId1" o:title="" color2="#293f85 [3205]" type="pattern"/>
                    <v:stroke joinstyle="miter"/>
                    <v:path arrowok="t" o:connecttype="custom" o:connectlocs="0,0;18435,0;27556,90470;1356307,1173422;7808290,1173422;7808290,1264858;0,1264858" o:connectangles="0,0,0,0,0,0,0"/>
                  </v:shape>
                </v:group>
              </w:pict>
            </mc:Fallback>
          </mc:AlternateContent>
        </w:r>
        <w:r w:rsidR="0051141E">
          <w:fldChar w:fldCharType="begin"/>
        </w:r>
        <w:r w:rsidR="0051141E">
          <w:instrText>PAGE   \* MERGEFORMAT</w:instrText>
        </w:r>
        <w:r w:rsidR="0051141E">
          <w:fldChar w:fldCharType="separate"/>
        </w:r>
        <w:r w:rsidR="008A74C4" w:rsidRPr="008A74C4">
          <w:rPr>
            <w:noProof/>
            <w:lang w:val="fr-FR"/>
          </w:rPr>
          <w:t>2</w:t>
        </w:r>
        <w:r w:rsidR="0051141E">
          <w:fldChar w:fldCharType="end"/>
        </w:r>
      </w:p>
    </w:sdtContent>
  </w:sdt>
  <w:p w14:paraId="29BFE6B0" w14:textId="77777777" w:rsidR="0051141E" w:rsidRDefault="00511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4044996"/>
      <w:docPartObj>
        <w:docPartGallery w:val="Page Numbers (Bottom of Page)"/>
        <w:docPartUnique/>
      </w:docPartObj>
    </w:sdtPr>
    <w:sdtEndPr/>
    <w:sdtContent>
      <w:p w14:paraId="75B43AD1" w14:textId="77777777" w:rsidR="0051141E" w:rsidRDefault="0051141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4C4" w:rsidRPr="008A74C4">
          <w:rPr>
            <w:noProof/>
            <w:lang w:val="fr-FR"/>
          </w:rPr>
          <w:t>1</w:t>
        </w:r>
        <w:r>
          <w:fldChar w:fldCharType="end"/>
        </w:r>
      </w:p>
    </w:sdtContent>
  </w:sdt>
  <w:p w14:paraId="1E414F4D" w14:textId="77777777" w:rsidR="0051141E" w:rsidRDefault="00511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015678"/>
      <w:docPartObj>
        <w:docPartGallery w:val="Page Numbers (Bottom of Page)"/>
        <w:docPartUnique/>
      </w:docPartObj>
    </w:sdtPr>
    <w:sdtEndPr/>
    <w:sdtContent>
      <w:p w14:paraId="2042C457" w14:textId="77777777" w:rsidR="0051141E" w:rsidRDefault="00C96813">
        <w:pPr>
          <w:pStyle w:val="Footer"/>
          <w:jc w:val="right"/>
        </w:pPr>
        <w:r>
          <w:rPr>
            <w:noProof/>
            <w:sz w:val="4"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81792" behindDoc="0" locked="0" layoutInCell="1" allowOverlap="1" wp14:anchorId="0CD93492" wp14:editId="03C281E3">
                  <wp:simplePos x="0" y="0"/>
                  <wp:positionH relativeFrom="column">
                    <wp:posOffset>-640715</wp:posOffset>
                  </wp:positionH>
                  <wp:positionV relativeFrom="paragraph">
                    <wp:posOffset>-893445</wp:posOffset>
                  </wp:positionV>
                  <wp:extent cx="8533765" cy="1636050"/>
                  <wp:effectExtent l="0" t="0" r="635" b="2540"/>
                  <wp:wrapNone/>
                  <wp:docPr id="31" name="Groupe 3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8533765" cy="1636050"/>
                            <a:chOff x="0" y="0"/>
                            <a:chExt cx="8533765" cy="1636050"/>
                          </a:xfrm>
                        </wpg:grpSpPr>
                        <wps:wsp>
                          <wps:cNvPr id="33" name="Freeform: Shape 5"/>
                          <wps:cNvSpPr/>
                          <wps:spPr>
                            <a:xfrm>
                              <a:off x="0" y="0"/>
                              <a:ext cx="8533765" cy="1553845"/>
                            </a:xfrm>
                            <a:custGeom>
                              <a:avLst/>
                              <a:gdLst>
                                <a:gd name="connsiteX0" fmla="*/ 0 w 7808595"/>
                                <a:gd name="connsiteY0" fmla="*/ 0 h 1264920"/>
                                <a:gd name="connsiteX1" fmla="*/ 18436 w 7808595"/>
                                <a:gd name="connsiteY1" fmla="*/ 0 h 1264920"/>
                                <a:gd name="connsiteX2" fmla="*/ 27557 w 7808595"/>
                                <a:gd name="connsiteY2" fmla="*/ 90474 h 1264920"/>
                                <a:gd name="connsiteX3" fmla="*/ 1356360 w 7808595"/>
                                <a:gd name="connsiteY3" fmla="*/ 1173480 h 1264920"/>
                                <a:gd name="connsiteX4" fmla="*/ 7808595 w 7808595"/>
                                <a:gd name="connsiteY4" fmla="*/ 1173480 h 1264920"/>
                                <a:gd name="connsiteX5" fmla="*/ 7808595 w 7808595"/>
                                <a:gd name="connsiteY5" fmla="*/ 1264920 h 1264920"/>
                                <a:gd name="connsiteX6" fmla="*/ 0 w 7808595"/>
                                <a:gd name="connsiteY6" fmla="*/ 1264920 h 1264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808595" h="1264920">
                                  <a:moveTo>
                                    <a:pt x="0" y="0"/>
                                  </a:moveTo>
                                  <a:lnTo>
                                    <a:pt x="18436" y="0"/>
                                  </a:lnTo>
                                  <a:lnTo>
                                    <a:pt x="27557" y="90474"/>
                                  </a:lnTo>
                                  <a:cubicBezTo>
                                    <a:pt x="154032" y="708545"/>
                                    <a:pt x="700900" y="1173480"/>
                                    <a:pt x="1356360" y="1173480"/>
                                  </a:cubicBezTo>
                                  <a:lnTo>
                                    <a:pt x="7808595" y="1173480"/>
                                  </a:lnTo>
                                  <a:lnTo>
                                    <a:pt x="7808595" y="1264920"/>
                                  </a:lnTo>
                                  <a:lnTo>
                                    <a:pt x="0" y="1264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: Shape 5">
                            <a:extLst>
                              <a:ext uri="{FF2B5EF4-FFF2-40B4-BE49-F238E27FC236}">
                                <a16:creationId xmlns:a16="http://schemas.microsoft.com/office/drawing/2014/main" id="{85B1C48B-3613-4A1D-BA5D-08A41E869A2F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267" y="371192"/>
                              <a:ext cx="7808290" cy="1264858"/>
                            </a:xfrm>
                            <a:custGeom>
                              <a:avLst/>
                              <a:gdLst>
                                <a:gd name="connsiteX0" fmla="*/ 0 w 7808595"/>
                                <a:gd name="connsiteY0" fmla="*/ 0 h 1264920"/>
                                <a:gd name="connsiteX1" fmla="*/ 18436 w 7808595"/>
                                <a:gd name="connsiteY1" fmla="*/ 0 h 1264920"/>
                                <a:gd name="connsiteX2" fmla="*/ 27557 w 7808595"/>
                                <a:gd name="connsiteY2" fmla="*/ 90474 h 1264920"/>
                                <a:gd name="connsiteX3" fmla="*/ 1356360 w 7808595"/>
                                <a:gd name="connsiteY3" fmla="*/ 1173480 h 1264920"/>
                                <a:gd name="connsiteX4" fmla="*/ 7808595 w 7808595"/>
                                <a:gd name="connsiteY4" fmla="*/ 1173480 h 1264920"/>
                                <a:gd name="connsiteX5" fmla="*/ 7808595 w 7808595"/>
                                <a:gd name="connsiteY5" fmla="*/ 1264920 h 1264920"/>
                                <a:gd name="connsiteX6" fmla="*/ 0 w 7808595"/>
                                <a:gd name="connsiteY6" fmla="*/ 1264920 h 12649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808595" h="1264920">
                                  <a:moveTo>
                                    <a:pt x="0" y="0"/>
                                  </a:moveTo>
                                  <a:lnTo>
                                    <a:pt x="18436" y="0"/>
                                  </a:lnTo>
                                  <a:lnTo>
                                    <a:pt x="27557" y="90474"/>
                                  </a:lnTo>
                                  <a:cubicBezTo>
                                    <a:pt x="154032" y="708545"/>
                                    <a:pt x="700900" y="1173480"/>
                                    <a:pt x="1356360" y="1173480"/>
                                  </a:cubicBezTo>
                                  <a:lnTo>
                                    <a:pt x="7808595" y="1173480"/>
                                  </a:lnTo>
                                  <a:lnTo>
                                    <a:pt x="7808595" y="1264920"/>
                                  </a:lnTo>
                                  <a:lnTo>
                                    <a:pt x="0" y="1264920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accent1"/>
                              </a:fgClr>
                              <a:bgClr>
                                <a:schemeClr val="accent2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0042CB0F" id="Groupe 31" o:spid="_x0000_s1026" style="position:absolute;margin-left:-50.45pt;margin-top:-70.35pt;width:671.95pt;height:128.8pt;z-index:251681792" coordsize="85337,1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">
                  <v:shape id="Freeform: Shape 5" o:spid="_x0000_s1027" style="position:absolute;width:85337;height:15538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" path="m,l18436,r9121,90474c154032,708545,700900,1173480,1356360,1173480r6452235,l7808595,1264920,,1264920,,xe" fillcolor="#22decc [3204]" stroked="f" strokeweight="1pt">
                    <v:stroke joinstyle="miter"/>
                    <v:path arrowok="t" o:connecttype="custom" o:connectlocs="0,0;20148,0;30116,111139;1482323,1441519;8533765,1441519;8533765,1553845;0,1553845" o:connectangles="0,0,0,0,0,0,0"/>
                  </v:shape>
                  <v:shape id="Freeform: Shape 5" o:spid="_x0000_s1028" style="position:absolute;left:452;top:3711;width:78083;height:12649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" path="m,l18436,r9121,90474c154032,708545,700900,1173480,1356360,1173480r6452235,l7808595,1264920,,1264920,,xe" fillcolor="#22decc [3204]" stroked="f" strokeweight="1pt">
                    <v:fill r:id="rId1" o:title="" color2="#293f85 [3205]" type="pattern"/>
                    <v:stroke joinstyle="miter"/>
                    <v:path arrowok="t" o:connecttype="custom" o:connectlocs="0,0;18435,0;27556,90470;1356307,1173422;7808290,1173422;7808290,1264858;0,1264858" o:connectangles="0,0,0,0,0,0,0"/>
                  </v:shape>
                </v:group>
              </w:pict>
            </mc:Fallback>
          </mc:AlternateContent>
        </w:r>
        <w:r w:rsidR="0051141E">
          <w:fldChar w:fldCharType="begin"/>
        </w:r>
        <w:r w:rsidR="0051141E">
          <w:instrText>PAGE   \* MERGEFORMAT</w:instrText>
        </w:r>
        <w:r w:rsidR="0051141E">
          <w:fldChar w:fldCharType="separate"/>
        </w:r>
        <w:r w:rsidR="008A74C4" w:rsidRPr="008A74C4">
          <w:rPr>
            <w:noProof/>
            <w:lang w:val="fr-FR"/>
          </w:rPr>
          <w:t>3</w:t>
        </w:r>
        <w:r w:rsidR="0051141E">
          <w:fldChar w:fldCharType="end"/>
        </w:r>
      </w:p>
    </w:sdtContent>
  </w:sdt>
  <w:p w14:paraId="3C72F2E1" w14:textId="77777777" w:rsidR="004524C0" w:rsidRDefault="0045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5A6AB" w14:textId="77777777" w:rsidR="00A0746E" w:rsidRDefault="00A0746E" w:rsidP="00195BA6">
      <w:pPr>
        <w:spacing w:after="0" w:line="240" w:lineRule="auto"/>
      </w:pPr>
      <w:r>
        <w:separator/>
      </w:r>
    </w:p>
  </w:footnote>
  <w:footnote w:type="continuationSeparator" w:id="0">
    <w:p w14:paraId="2D80B165" w14:textId="77777777" w:rsidR="00A0746E" w:rsidRDefault="00A0746E" w:rsidP="001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21D86" w14:textId="77777777" w:rsidR="0036685C" w:rsidRDefault="009921B4">
    <w:pPr>
      <w:pStyle w:val="Header"/>
    </w:pPr>
    <w:r w:rsidRPr="003668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03ADDE0" wp14:editId="7D5EC4B2">
              <wp:simplePos x="0" y="0"/>
              <wp:positionH relativeFrom="column">
                <wp:posOffset>-585307</wp:posOffset>
              </wp:positionH>
              <wp:positionV relativeFrom="paragraph">
                <wp:posOffset>-457200</wp:posOffset>
              </wp:positionV>
              <wp:extent cx="7808595" cy="732375"/>
              <wp:effectExtent l="0" t="0" r="190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595" cy="732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37AB4" id="Rectangle 9" o:spid="_x0000_s1026" style="position:absolute;margin-left:-46.1pt;margin-top:-36pt;width:614.85pt;height:57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" fillcolor="#22decc [3204]" stroked="f" strokeweight="1pt"/>
          </w:pict>
        </mc:Fallback>
      </mc:AlternateContent>
    </w:r>
    <w:r w:rsidRPr="003668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ACD734" wp14:editId="7CC8A726">
              <wp:simplePos x="0" y="0"/>
              <wp:positionH relativeFrom="column">
                <wp:posOffset>-585307</wp:posOffset>
              </wp:positionH>
              <wp:positionV relativeFrom="paragraph">
                <wp:posOffset>-339505</wp:posOffset>
              </wp:positionV>
              <wp:extent cx="7808595" cy="615101"/>
              <wp:effectExtent l="0" t="0" r="1905" b="0"/>
              <wp:wrapNone/>
              <wp:docPr id="11" name="Rectangle: Diagonal Corners Rounde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595" cy="615101"/>
                      </a:xfrm>
                      <a:prstGeom prst="round2DiagRect">
                        <a:avLst>
                          <a:gd name="adj1" fmla="val 50000"/>
                          <a:gd name="adj2" fmla="val 0"/>
                        </a:avLst>
                      </a:prstGeom>
                      <a:pattFill prst="dkDnDiag">
                        <a:fgClr>
                          <a:schemeClr val="accent1"/>
                        </a:fgClr>
                        <a:bgClr>
                          <a:schemeClr val="accent2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94CC5" id="Rectangle: Diagonal Corners Rounded 24" o:spid="_x0000_s1026" style="position:absolute;margin-left:-46.1pt;margin-top:-26.75pt;width:614.85pt;height:48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808595,61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" path="m307551,l7808595,r,l7808595,307551v,169856,-137695,307551,-307551,307551l,615101r,l,307551c,137695,137695,,307551,xe" fillcolor="#22decc [3204]" stroked="f" strokeweight="1pt">
              <v:fill r:id="rId1" o:title="" color2="#293f85 [3205]" type="pattern"/>
              <v:stroke joinstyle="miter"/>
              <v:path arrowok="t" o:connecttype="custom" o:connectlocs="307551,0;7808595,0;7808595,0;7808595,307551;7501044,615102;0,615101;0,615101;0,307551;307551,0" o:connectangles="0,0,0,0,0,0,0,0,0"/>
            </v:shape>
          </w:pict>
        </mc:Fallback>
      </mc:AlternateContent>
    </w:r>
    <w:r w:rsidRPr="003668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C16506" wp14:editId="6E4D79B5">
              <wp:simplePos x="0" y="0"/>
              <wp:positionH relativeFrom="page">
                <wp:align>left</wp:align>
              </wp:positionH>
              <wp:positionV relativeFrom="paragraph">
                <wp:posOffset>-140329</wp:posOffset>
              </wp:positionV>
              <wp:extent cx="7808595" cy="416460"/>
              <wp:effectExtent l="0" t="0" r="1905" b="3175"/>
              <wp:wrapNone/>
              <wp:docPr id="12" name="Rectangle: Diagonal Corners Rounde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595" cy="416460"/>
                      </a:xfrm>
                      <a:prstGeom prst="round2DiagRect">
                        <a:avLst>
                          <a:gd name="adj1" fmla="val 0"/>
                          <a:gd name="adj2" fmla="val 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F12492" id="Rectangle: Diagonal Corners Rounded 25" o:spid="_x0000_s1026" style="position:absolute;margin-left:0;margin-top:-11.05pt;width:614.85pt;height:32.8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808595,41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" path="m,l7808595,r,l7808595,416460r,l,416460r,l,,,xe" fillcolor="#002060 [3206]" stroked="f" strokeweight="1pt">
              <v:stroke joinstyle="miter"/>
              <v:path arrowok="t" o:connecttype="custom" o:connectlocs="0,0;7808595,0;7808595,0;7808595,416460;7808595,416460;0,416460;0,416460;0,0;0,0" o:connectangles="0,0,0,0,0,0,0,0,0"/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5792" w14:textId="77777777" w:rsidR="00620C13" w:rsidRDefault="0051141E">
    <w:pPr>
      <w:pStyle w:val="Head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FB56FF5" wp14:editId="4E95015E">
              <wp:simplePos x="0" y="0"/>
              <wp:positionH relativeFrom="column">
                <wp:posOffset>-1164728</wp:posOffset>
              </wp:positionH>
              <wp:positionV relativeFrom="paragraph">
                <wp:posOffset>783125</wp:posOffset>
              </wp:positionV>
              <wp:extent cx="9055100" cy="8817610"/>
              <wp:effectExtent l="0" t="0" r="0" b="2540"/>
              <wp:wrapNone/>
              <wp:docPr id="48" name="Group 48" descr="first page cover background images and accent box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55100" cy="8817610"/>
                        <a:chOff x="652427" y="1238491"/>
                        <a:chExt cx="9055453" cy="8818043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1173481" y="1238491"/>
                          <a:ext cx="7808595" cy="1656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4" name="Group 64"/>
                      <wpg:cNvGrpSpPr/>
                      <wpg:grpSpPr>
                        <a:xfrm>
                          <a:off x="1173480" y="8427720"/>
                          <a:ext cx="8534400" cy="1628814"/>
                          <a:chOff x="0" y="0"/>
                          <a:chExt cx="8534400" cy="1628814"/>
                        </a:xfrm>
                      </wpg:grpSpPr>
                      <wps:wsp>
                        <wps:cNvPr id="28" name="Freeform: Shape 5"/>
                        <wps:cNvSpPr/>
                        <wps:spPr>
                          <a:xfrm>
                            <a:off x="0" y="0"/>
                            <a:ext cx="8534400" cy="1554480"/>
                          </a:xfrm>
                          <a:custGeom>
                            <a:avLst/>
                            <a:gdLst>
                              <a:gd name="connsiteX0" fmla="*/ 0 w 7808595"/>
                              <a:gd name="connsiteY0" fmla="*/ 0 h 1264920"/>
                              <a:gd name="connsiteX1" fmla="*/ 18436 w 7808595"/>
                              <a:gd name="connsiteY1" fmla="*/ 0 h 1264920"/>
                              <a:gd name="connsiteX2" fmla="*/ 27557 w 7808595"/>
                              <a:gd name="connsiteY2" fmla="*/ 90474 h 1264920"/>
                              <a:gd name="connsiteX3" fmla="*/ 1356360 w 7808595"/>
                              <a:gd name="connsiteY3" fmla="*/ 1173480 h 1264920"/>
                              <a:gd name="connsiteX4" fmla="*/ 7808595 w 7808595"/>
                              <a:gd name="connsiteY4" fmla="*/ 1173480 h 1264920"/>
                              <a:gd name="connsiteX5" fmla="*/ 7808595 w 7808595"/>
                              <a:gd name="connsiteY5" fmla="*/ 1264920 h 1264920"/>
                              <a:gd name="connsiteX6" fmla="*/ 0 w 7808595"/>
                              <a:gd name="connsiteY6" fmla="*/ 1264920 h 1264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808595" h="1264920">
                                <a:moveTo>
                                  <a:pt x="0" y="0"/>
                                </a:moveTo>
                                <a:lnTo>
                                  <a:pt x="18436" y="0"/>
                                </a:lnTo>
                                <a:lnTo>
                                  <a:pt x="27557" y="90474"/>
                                </a:lnTo>
                                <a:cubicBezTo>
                                  <a:pt x="154032" y="708545"/>
                                  <a:pt x="700900" y="1173480"/>
                                  <a:pt x="1356360" y="1173480"/>
                                </a:cubicBezTo>
                                <a:lnTo>
                                  <a:pt x="7808595" y="1173480"/>
                                </a:lnTo>
                                <a:lnTo>
                                  <a:pt x="7808595" y="1264920"/>
                                </a:lnTo>
                                <a:lnTo>
                                  <a:pt x="0" y="1264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5">
                          <a:extLst>
                            <a:ext uri="{FF2B5EF4-FFF2-40B4-BE49-F238E27FC236}">
                              <a16:creationId xmlns:a16="http://schemas.microsoft.com/office/drawing/2014/main" id="{85B1C48B-3613-4A1D-BA5D-08A41E869A2F}"/>
                            </a:ext>
                          </a:extLst>
                        </wps:cNvPr>
                        <wps:cNvSpPr/>
                        <wps:spPr>
                          <a:xfrm>
                            <a:off x="46653" y="363894"/>
                            <a:ext cx="7808595" cy="1264920"/>
                          </a:xfrm>
                          <a:custGeom>
                            <a:avLst/>
                            <a:gdLst>
                              <a:gd name="connsiteX0" fmla="*/ 0 w 7808595"/>
                              <a:gd name="connsiteY0" fmla="*/ 0 h 1264920"/>
                              <a:gd name="connsiteX1" fmla="*/ 18436 w 7808595"/>
                              <a:gd name="connsiteY1" fmla="*/ 0 h 1264920"/>
                              <a:gd name="connsiteX2" fmla="*/ 27557 w 7808595"/>
                              <a:gd name="connsiteY2" fmla="*/ 90474 h 1264920"/>
                              <a:gd name="connsiteX3" fmla="*/ 1356360 w 7808595"/>
                              <a:gd name="connsiteY3" fmla="*/ 1173480 h 1264920"/>
                              <a:gd name="connsiteX4" fmla="*/ 7808595 w 7808595"/>
                              <a:gd name="connsiteY4" fmla="*/ 1173480 h 1264920"/>
                              <a:gd name="connsiteX5" fmla="*/ 7808595 w 7808595"/>
                              <a:gd name="connsiteY5" fmla="*/ 1264920 h 1264920"/>
                              <a:gd name="connsiteX6" fmla="*/ 0 w 7808595"/>
                              <a:gd name="connsiteY6" fmla="*/ 1264920 h 12649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808595" h="1264920">
                                <a:moveTo>
                                  <a:pt x="0" y="0"/>
                                </a:moveTo>
                                <a:lnTo>
                                  <a:pt x="18436" y="0"/>
                                </a:lnTo>
                                <a:lnTo>
                                  <a:pt x="27557" y="90474"/>
                                </a:lnTo>
                                <a:cubicBezTo>
                                  <a:pt x="154032" y="708545"/>
                                  <a:pt x="700900" y="1173480"/>
                                  <a:pt x="1356360" y="1173480"/>
                                </a:cubicBezTo>
                                <a:lnTo>
                                  <a:pt x="7808595" y="1173480"/>
                                </a:lnTo>
                                <a:lnTo>
                                  <a:pt x="7808595" y="1264920"/>
                                </a:lnTo>
                                <a:lnTo>
                                  <a:pt x="0" y="1264920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accent1"/>
                            </a:fgClr>
                            <a:bgClr>
                              <a:schemeClr val="accent2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2" name="Group 32"/>
                      <wpg:cNvGrpSpPr/>
                      <wpg:grpSpPr>
                        <a:xfrm>
                          <a:off x="652427" y="1620457"/>
                          <a:ext cx="8628289" cy="905762"/>
                          <a:chOff x="574171" y="-885728"/>
                          <a:chExt cx="7593358" cy="660740"/>
                        </a:xfrm>
                      </wpg:grpSpPr>
                      <wps:wsp>
                        <wps:cNvPr id="43" name="Rectangle: Rounded Corners 43"/>
                        <wps:cNvSpPr/>
                        <wps:spPr>
                          <a:xfrm>
                            <a:off x="574171" y="-885728"/>
                            <a:ext cx="7063105" cy="6607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dkDnDiag">
                            <a:fgClr>
                              <a:schemeClr val="accent1"/>
                            </a:fgClr>
                            <a:bgClr>
                              <a:schemeClr val="accent2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: Rounded Corners 46"/>
                        <wps:cNvSpPr/>
                        <wps:spPr>
                          <a:xfrm>
                            <a:off x="823339" y="-781294"/>
                            <a:ext cx="7344190" cy="5534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99D80B" id="Group 48" o:spid="_x0000_s1026" alt="first page cover background images and accent boxes" style="position:absolute;margin-left:-91.7pt;margin-top:61.65pt;width:713pt;height:694.3pt;z-index:251671552;mso-width-relative:margin;mso-height-relative:margin" coordorigin="6524,12384" coordsize="90554,8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">
              <v:rect id="Rectangle 16" o:spid="_x0000_s1027" style="position:absolute;left:11734;top:12384;width:78086;height:16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" fillcolor="#293f85 [3205]" stroked="f" strokeweight="1pt"/>
              <v:group id="Group 64" o:spid="_x0000_s1028" style="position:absolute;left:11734;top:84277;width:85344;height:16288" coordsize="85344,1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: Shape 5" o:spid="_x0000_s1029" style="position:absolute;width:85344;height:15544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" path="m,l18436,r9121,90474c154032,708545,700900,1173480,1356360,1173480r6452235,l7808595,1264920,,1264920,,xe" fillcolor="#22decc [3204]" stroked="f" strokeweight="1pt">
                  <v:stroke joinstyle="miter"/>
                  <v:path arrowok="t" o:connecttype="custom" o:connectlocs="0,0;20150,0;30118,111185;1482433,1442108;8534400,1442108;8534400,1554480;0,1554480" o:connectangles="0,0,0,0,0,0,0"/>
                </v:shape>
                <v:shape id="Freeform: Shape 5" o:spid="_x0000_s1030" style="position:absolute;left:466;top:3638;width:78086;height:12650;visibility:visible;mso-wrap-style:square;v-text-anchor:middle" coordsize="7808595,1264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" path="m,l18436,r9121,90474c154032,708545,700900,1173480,1356360,1173480r6452235,l7808595,1264920,,1264920,,xe" fillcolor="#22decc [3204]" stroked="f" strokeweight="1pt">
                  <v:fill r:id="rId1" o:title="" color2="#293f85 [3205]" type="pattern"/>
                  <v:stroke joinstyle="miter"/>
                  <v:path arrowok="t" o:connecttype="custom" o:connectlocs="0,0;18436,0;27557,90474;1356360,1173480;7808595,1173480;7808595,1264920;0,1264920" o:connectangles="0,0,0,0,0,0,0"/>
                </v:shape>
              </v:group>
              <v:group id="Group 32" o:spid="_x0000_s1031" style="position:absolute;left:6524;top:16204;width:86283;height:9058" coordorigin="5741,-8857" coordsize="75933,6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roundrect id="Rectangle: Rounded Corners 43" o:spid="_x0000_s1032" style="position:absolute;left:5741;top:-8857;width:70631;height:66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" fillcolor="#22decc [3204]" stroked="f" strokeweight="1pt">
                  <v:fill r:id="rId2" o:title="" color2="#293f85 [3205]" type="pattern"/>
                  <v:stroke joinstyle="miter"/>
                </v:roundrect>
                <v:roundrect id="Rectangle: Rounded Corners 46" o:spid="_x0000_s1033" style="position:absolute;left:8233;top:-7812;width:73442;height:553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" fillcolor="#002060 [3206]" stroked="f" strokeweight="1pt">
                  <v:stroke joinstyle="miter"/>
                </v:roundrect>
              </v:group>
            </v:group>
          </w:pict>
        </mc:Fallback>
      </mc:AlternateContent>
    </w:r>
    <w:r w:rsidR="002901A2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5623FA6" wp14:editId="6530AE9A">
              <wp:simplePos x="0" y="0"/>
              <wp:positionH relativeFrom="column">
                <wp:posOffset>-593725</wp:posOffset>
              </wp:positionH>
              <wp:positionV relativeFrom="paragraph">
                <wp:posOffset>1576994</wp:posOffset>
              </wp:positionV>
              <wp:extent cx="6504305" cy="1404620"/>
              <wp:effectExtent l="0" t="0" r="0" b="444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140462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FD9874" w14:textId="77777777" w:rsidR="00AC2512" w:rsidRPr="0056722F" w:rsidRDefault="00AC251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6722F">
                            <w:rPr>
                              <w:b/>
                              <w:sz w:val="28"/>
                              <w:szCs w:val="28"/>
                            </w:rPr>
                            <w:t>INTERNATIONAL NETWORK FOR ECONOMIC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623FA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6.75pt;margin-top:124.15pt;width:512.1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" fillcolor="#002060 [3206]" stroked="f">
              <v:textbox style="mso-fit-shape-to-text:t">
                <w:txbxContent>
                  <w:p w14:paraId="57FD9874" w14:textId="77777777" w:rsidR="00AC2512" w:rsidRPr="0056722F" w:rsidRDefault="00AC2512">
                    <w:pPr>
                      <w:rPr>
                        <w:b/>
                        <w:sz w:val="28"/>
                        <w:szCs w:val="28"/>
                      </w:rPr>
                    </w:pPr>
                    <w:r w:rsidRPr="0056722F">
                      <w:rPr>
                        <w:b/>
                        <w:sz w:val="28"/>
                        <w:szCs w:val="28"/>
                      </w:rPr>
                      <w:t>INTERNATIONAL NETWORK FOR ECONOMIC RESEARCH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36A0C" w14:textId="77777777" w:rsidR="004524C0" w:rsidRDefault="004068B7">
    <w:pPr>
      <w:pStyle w:val="Head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A727FC" wp14:editId="02B5A074">
              <wp:simplePos x="0" y="0"/>
              <wp:positionH relativeFrom="column">
                <wp:posOffset>-621520</wp:posOffset>
              </wp:positionH>
              <wp:positionV relativeFrom="paragraph">
                <wp:posOffset>-448146</wp:posOffset>
              </wp:positionV>
              <wp:extent cx="7823835" cy="3639494"/>
              <wp:effectExtent l="0" t="0" r="5715" b="0"/>
              <wp:wrapNone/>
              <wp:docPr id="18" name="Group 18" descr="Second page header accent boxes and curved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835" cy="3639494"/>
                        <a:chOff x="0" y="-1"/>
                        <a:chExt cx="7823835" cy="4465983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15240" y="-1"/>
                          <a:ext cx="7808595" cy="44659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: Diagonal Corners Rounded 24"/>
                      <wps:cNvSpPr/>
                      <wps:spPr>
                        <a:xfrm>
                          <a:off x="15240" y="113030"/>
                          <a:ext cx="7808595" cy="336804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: Diagonal Corners Rounded 25"/>
                      <wps:cNvSpPr/>
                      <wps:spPr>
                        <a:xfrm>
                          <a:off x="0" y="320040"/>
                          <a:ext cx="7808595" cy="405384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4BD7B" id="Group 18" o:spid="_x0000_s1026" alt="Second page header accent boxes and curved bars" style="position:absolute;margin-left:-48.95pt;margin-top:-35.3pt;width:616.05pt;height:286.55pt;z-index:-251657216;mso-height-relative:margin" coordorigin="" coordsize="78238,4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">
              <v:rect id="Rectangle 23" o:spid="_x0000_s1027" style="position:absolute;left:152;width:78086;height:44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22decc [3204]" stroked="f" strokeweight="1pt"/>
              <v:shape id="Rectangle: Diagonal Corners Rounded 24" o:spid="_x0000_s1028" style="position:absolute;left:152;top:1130;width:78086;height:33680;visibility:visible;mso-wrap-style:square;v-text-anchor:middle" coordsize="7808595,3368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" path="m1684020,l7808595,r,l7808595,1684020v,930059,-753961,1684020,-1684020,1684020l,3368040r,l,1684020c,753961,753961,,1684020,xe" fillcolor="#22decc [3204]" stroked="f" strokeweight="1pt">
                <v:fill r:id="rId1" o:title="" color2="#293f85 [3205]" type="pattern"/>
                <v:stroke joinstyle="miter"/>
                <v:path arrowok="t" o:connecttype="custom" o:connectlocs="1684020,0;7808595,0;7808595,0;7808595,1684020;6124575,3368040;0,3368040;0,3368040;0,1684020;1684020,0" o:connectangles="0,0,0,0,0,0,0,0,0"/>
              </v:shape>
              <v:shape id="Rectangle: Diagonal Corners Rounded 25" o:spid="_x0000_s1029" style="position:absolute;top:3200;width:78085;height:40538;visibility:visible;mso-wrap-style:square;v-text-anchor:middle" coordsize="7808595,405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" path="m,l7808595,r,l7808595,4053840r,l,4053840r,l,,,xe" fillcolor="#002060 [3206]" stroked="f" strokeweight="1pt">
                <v:stroke joinstyle="miter"/>
                <v:path arrowok="t" o:connecttype="custom" o:connectlocs="0,0;7808595,0;7808595,0;7808595,4053840;7808595,4053840;0,4053840;0,4053840;0,0;0,0" o:connectangles="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01"/>
    <w:rsid w:val="00006AC4"/>
    <w:rsid w:val="00011874"/>
    <w:rsid w:val="00030663"/>
    <w:rsid w:val="00036B34"/>
    <w:rsid w:val="00043BD0"/>
    <w:rsid w:val="00062A4C"/>
    <w:rsid w:val="00063B4D"/>
    <w:rsid w:val="000743D0"/>
    <w:rsid w:val="000A30FC"/>
    <w:rsid w:val="000B2561"/>
    <w:rsid w:val="000B4845"/>
    <w:rsid w:val="000D09B2"/>
    <w:rsid w:val="000D53E3"/>
    <w:rsid w:val="000E294D"/>
    <w:rsid w:val="000F67F8"/>
    <w:rsid w:val="00103FF1"/>
    <w:rsid w:val="00104962"/>
    <w:rsid w:val="00116290"/>
    <w:rsid w:val="00117037"/>
    <w:rsid w:val="00134D9C"/>
    <w:rsid w:val="0014614C"/>
    <w:rsid w:val="00175171"/>
    <w:rsid w:val="00175E39"/>
    <w:rsid w:val="00180889"/>
    <w:rsid w:val="001871D8"/>
    <w:rsid w:val="00195BA6"/>
    <w:rsid w:val="001B1522"/>
    <w:rsid w:val="001C313B"/>
    <w:rsid w:val="001D141A"/>
    <w:rsid w:val="001E350B"/>
    <w:rsid w:val="001F383D"/>
    <w:rsid w:val="001F3BCF"/>
    <w:rsid w:val="00203487"/>
    <w:rsid w:val="00205B1C"/>
    <w:rsid w:val="00222695"/>
    <w:rsid w:val="002254A7"/>
    <w:rsid w:val="00226256"/>
    <w:rsid w:val="00233F8D"/>
    <w:rsid w:val="0023623F"/>
    <w:rsid w:val="00265196"/>
    <w:rsid w:val="0027763D"/>
    <w:rsid w:val="002901A2"/>
    <w:rsid w:val="002921E7"/>
    <w:rsid w:val="00295C22"/>
    <w:rsid w:val="002C5B9E"/>
    <w:rsid w:val="002E7543"/>
    <w:rsid w:val="002F5635"/>
    <w:rsid w:val="002F7A4B"/>
    <w:rsid w:val="0033040F"/>
    <w:rsid w:val="00341844"/>
    <w:rsid w:val="00341E44"/>
    <w:rsid w:val="0035567F"/>
    <w:rsid w:val="0036190A"/>
    <w:rsid w:val="0036685C"/>
    <w:rsid w:val="003804A3"/>
    <w:rsid w:val="003B01D1"/>
    <w:rsid w:val="003B710B"/>
    <w:rsid w:val="003C3102"/>
    <w:rsid w:val="003D1465"/>
    <w:rsid w:val="004068B7"/>
    <w:rsid w:val="00420C4A"/>
    <w:rsid w:val="00430731"/>
    <w:rsid w:val="00444F93"/>
    <w:rsid w:val="00446F2F"/>
    <w:rsid w:val="00450362"/>
    <w:rsid w:val="004524C0"/>
    <w:rsid w:val="004817E8"/>
    <w:rsid w:val="004E0781"/>
    <w:rsid w:val="004E42C2"/>
    <w:rsid w:val="004F117B"/>
    <w:rsid w:val="00510CD2"/>
    <w:rsid w:val="0051141E"/>
    <w:rsid w:val="0051210B"/>
    <w:rsid w:val="0052314C"/>
    <w:rsid w:val="00523558"/>
    <w:rsid w:val="00523BF4"/>
    <w:rsid w:val="0052460A"/>
    <w:rsid w:val="005276E5"/>
    <w:rsid w:val="00560659"/>
    <w:rsid w:val="0056722F"/>
    <w:rsid w:val="005A081D"/>
    <w:rsid w:val="005C7881"/>
    <w:rsid w:val="005D2764"/>
    <w:rsid w:val="005E5C0E"/>
    <w:rsid w:val="00603A89"/>
    <w:rsid w:val="00620C13"/>
    <w:rsid w:val="0062196E"/>
    <w:rsid w:val="00631DA9"/>
    <w:rsid w:val="00634C06"/>
    <w:rsid w:val="0065699C"/>
    <w:rsid w:val="00656A96"/>
    <w:rsid w:val="006611B5"/>
    <w:rsid w:val="00664066"/>
    <w:rsid w:val="00667B77"/>
    <w:rsid w:val="006747F9"/>
    <w:rsid w:val="0068098D"/>
    <w:rsid w:val="006871C6"/>
    <w:rsid w:val="00697569"/>
    <w:rsid w:val="006B5FC7"/>
    <w:rsid w:val="006B7DAF"/>
    <w:rsid w:val="006C3295"/>
    <w:rsid w:val="006C46D3"/>
    <w:rsid w:val="006D0912"/>
    <w:rsid w:val="006D1A1E"/>
    <w:rsid w:val="006F3148"/>
    <w:rsid w:val="00707B4B"/>
    <w:rsid w:val="00712EE4"/>
    <w:rsid w:val="00723948"/>
    <w:rsid w:val="007269FD"/>
    <w:rsid w:val="007271E6"/>
    <w:rsid w:val="00731B2F"/>
    <w:rsid w:val="00734923"/>
    <w:rsid w:val="007367D8"/>
    <w:rsid w:val="0074012C"/>
    <w:rsid w:val="00744361"/>
    <w:rsid w:val="00744BAC"/>
    <w:rsid w:val="00763011"/>
    <w:rsid w:val="00763034"/>
    <w:rsid w:val="00780867"/>
    <w:rsid w:val="00784E0F"/>
    <w:rsid w:val="007E0ADB"/>
    <w:rsid w:val="007F1CB3"/>
    <w:rsid w:val="007F1D89"/>
    <w:rsid w:val="00801EBE"/>
    <w:rsid w:val="008153EA"/>
    <w:rsid w:val="0084530E"/>
    <w:rsid w:val="00861137"/>
    <w:rsid w:val="0086433C"/>
    <w:rsid w:val="0086677E"/>
    <w:rsid w:val="00870D7D"/>
    <w:rsid w:val="00893234"/>
    <w:rsid w:val="008A0BC1"/>
    <w:rsid w:val="008A74C4"/>
    <w:rsid w:val="008F0102"/>
    <w:rsid w:val="008F3F15"/>
    <w:rsid w:val="008F4315"/>
    <w:rsid w:val="00921F28"/>
    <w:rsid w:val="0092686E"/>
    <w:rsid w:val="00941EEC"/>
    <w:rsid w:val="00955122"/>
    <w:rsid w:val="00955177"/>
    <w:rsid w:val="009921B4"/>
    <w:rsid w:val="009956E4"/>
    <w:rsid w:val="009A532D"/>
    <w:rsid w:val="009C50E9"/>
    <w:rsid w:val="009D0E16"/>
    <w:rsid w:val="009D1CC3"/>
    <w:rsid w:val="009F5A9D"/>
    <w:rsid w:val="00A0746E"/>
    <w:rsid w:val="00A121D8"/>
    <w:rsid w:val="00A25887"/>
    <w:rsid w:val="00A317B3"/>
    <w:rsid w:val="00A42096"/>
    <w:rsid w:val="00A42FD6"/>
    <w:rsid w:val="00A47B82"/>
    <w:rsid w:val="00A769A9"/>
    <w:rsid w:val="00AA0701"/>
    <w:rsid w:val="00AB57C0"/>
    <w:rsid w:val="00AC2512"/>
    <w:rsid w:val="00AC6753"/>
    <w:rsid w:val="00AE158B"/>
    <w:rsid w:val="00B13612"/>
    <w:rsid w:val="00B24BBA"/>
    <w:rsid w:val="00B32AB5"/>
    <w:rsid w:val="00B570B0"/>
    <w:rsid w:val="00B61EC6"/>
    <w:rsid w:val="00B72969"/>
    <w:rsid w:val="00B819FE"/>
    <w:rsid w:val="00B90A25"/>
    <w:rsid w:val="00BA6A0C"/>
    <w:rsid w:val="00BB12EC"/>
    <w:rsid w:val="00BF2411"/>
    <w:rsid w:val="00C074CD"/>
    <w:rsid w:val="00C10871"/>
    <w:rsid w:val="00C13D09"/>
    <w:rsid w:val="00C350AC"/>
    <w:rsid w:val="00C3664C"/>
    <w:rsid w:val="00C72667"/>
    <w:rsid w:val="00C82CB6"/>
    <w:rsid w:val="00C90177"/>
    <w:rsid w:val="00C913F9"/>
    <w:rsid w:val="00C96813"/>
    <w:rsid w:val="00CA0A15"/>
    <w:rsid w:val="00CB4763"/>
    <w:rsid w:val="00CC001A"/>
    <w:rsid w:val="00CE30BC"/>
    <w:rsid w:val="00CE4BFD"/>
    <w:rsid w:val="00CF0182"/>
    <w:rsid w:val="00D207FA"/>
    <w:rsid w:val="00D309C3"/>
    <w:rsid w:val="00D32B68"/>
    <w:rsid w:val="00D3527E"/>
    <w:rsid w:val="00D8376E"/>
    <w:rsid w:val="00DA1036"/>
    <w:rsid w:val="00DB4DEF"/>
    <w:rsid w:val="00DD3647"/>
    <w:rsid w:val="00DE1137"/>
    <w:rsid w:val="00DE6EDA"/>
    <w:rsid w:val="00DF4FD6"/>
    <w:rsid w:val="00E06E7A"/>
    <w:rsid w:val="00E07002"/>
    <w:rsid w:val="00E07614"/>
    <w:rsid w:val="00E13FC7"/>
    <w:rsid w:val="00E471BE"/>
    <w:rsid w:val="00E55904"/>
    <w:rsid w:val="00E90360"/>
    <w:rsid w:val="00ED45A1"/>
    <w:rsid w:val="00EF1F2A"/>
    <w:rsid w:val="00EF6F3D"/>
    <w:rsid w:val="00F14787"/>
    <w:rsid w:val="00F20CDC"/>
    <w:rsid w:val="00F3278D"/>
    <w:rsid w:val="00F422E2"/>
    <w:rsid w:val="00F7701F"/>
    <w:rsid w:val="00F93072"/>
    <w:rsid w:val="00F93CC7"/>
    <w:rsid w:val="00FA3604"/>
    <w:rsid w:val="00FB6F62"/>
    <w:rsid w:val="00FC3D17"/>
    <w:rsid w:val="00FD0271"/>
    <w:rsid w:val="00FF2C9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41B1D"/>
  <w15:chartTrackingRefBased/>
  <w15:docId w15:val="{C4DAB61D-464F-4020-AE0E-9EBF9EC9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33C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64C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33C"/>
    <w:rPr>
      <w:sz w:val="18"/>
    </w:rPr>
  </w:style>
  <w:style w:type="paragraph" w:styleId="Footer">
    <w:name w:val="footer"/>
    <w:basedOn w:val="Normal"/>
    <w:link w:val="FooterChar"/>
    <w:uiPriority w:val="99"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3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Normal"/>
    <w:link w:val="PTANormalChar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D207FA"/>
    <w:pPr>
      <w:spacing w:line="240" w:lineRule="auto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560659"/>
    <w:rPr>
      <w:rFonts w:cstheme="minorHAnsi"/>
      <w:noProof/>
      <w:color w:val="262626" w:themeColor="text2"/>
      <w:lang w:val="en-US"/>
    </w:rPr>
  </w:style>
  <w:style w:type="paragraph" w:customStyle="1" w:styleId="PTANormal03">
    <w:name w:val="PTA_Normal 03"/>
    <w:basedOn w:val="PTANormal02"/>
    <w:link w:val="PTANormal03Char"/>
    <w:qFormat/>
    <w:rsid w:val="00784E0F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D207FA"/>
    <w:rPr>
      <w:rFonts w:cstheme="minorHAnsi"/>
      <w:noProof/>
      <w:color w:val="262626" w:themeColor="text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C3664C"/>
    <w:pPr>
      <w:spacing w:after="0" w:line="240" w:lineRule="auto"/>
      <w:contextualSpacing/>
    </w:pPr>
    <w:rPr>
      <w:rFonts w:cs="Tahoma"/>
      <w:b/>
      <w:i/>
      <w:noProof/>
      <w:color w:val="246F76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784E0F"/>
    <w:rPr>
      <w:rFonts w:cstheme="minorHAnsi"/>
      <w:noProof/>
      <w:color w:val="FFFFFF" w:themeColor="background1"/>
      <w:lang w:val="en-US"/>
    </w:rPr>
  </w:style>
  <w:style w:type="paragraph" w:customStyle="1" w:styleId="ContactSmalltext">
    <w:name w:val="Contact Small text"/>
    <w:basedOn w:val="Normal"/>
    <w:link w:val="ContactSmalltextChar"/>
    <w:qFormat/>
    <w:rsid w:val="00C3664C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C3664C"/>
    <w:rPr>
      <w:rFonts w:cs="Tahoma"/>
      <w:b/>
      <w:i/>
      <w:noProof/>
      <w:color w:val="246F76" w:themeColor="accent6" w:themeShade="BF"/>
      <w:szCs w:val="24"/>
      <w:lang w:val="en-US"/>
    </w:rPr>
  </w:style>
  <w:style w:type="character" w:customStyle="1" w:styleId="ContactSmalltextChar">
    <w:name w:val="Contact Small text Char"/>
    <w:basedOn w:val="DefaultParagraphFont"/>
    <w:link w:val="ContactSmalltext"/>
    <w:rsid w:val="00C3664C"/>
    <w:rPr>
      <w:noProof/>
      <w:sz w:val="18"/>
    </w:rPr>
  </w:style>
  <w:style w:type="paragraph" w:customStyle="1" w:styleId="Details">
    <w:name w:val="Details"/>
    <w:basedOn w:val="Normal"/>
    <w:rsid w:val="000B2561"/>
    <w:pPr>
      <w:spacing w:after="0" w:line="240" w:lineRule="auto"/>
      <w:contextualSpacing/>
      <w:jc w:val="right"/>
    </w:pPr>
    <w:rPr>
      <w:rFonts w:cstheme="minorHAnsi"/>
      <w:caps/>
      <w:color w:val="262626" w:themeColor="text2"/>
      <w:sz w:val="24"/>
      <w:lang w:val="en-US"/>
    </w:rPr>
  </w:style>
  <w:style w:type="table" w:styleId="TableGrid">
    <w:name w:val="Table Grid"/>
    <w:basedOn w:val="Table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D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2667"/>
    <w:rPr>
      <w:color w:val="00B0F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publications@infer.info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sv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infer-research.e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apastyle.apa.org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image" Target="media/image7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Some_changes_also_in_the_Template_INFER_Brief_and_in_the_document_Instructions_for_authors_.zip\INFER%20BRIEF%20SERI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apastyle.apa.org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D5352F227B42719DF1DA2B5FF3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D3F4-C94A-4B39-9CCA-CA657533B23B}"/>
      </w:docPartPr>
      <w:docPartBody>
        <w:p w:rsidR="00000000" w:rsidRDefault="00F15208">
          <w:pPr>
            <w:pStyle w:val="A4D5352F227B42719DF1DA2B5FF3970F"/>
          </w:pPr>
          <w:r w:rsidRPr="000F67F8">
            <w:rPr>
              <w:b/>
              <w:color w:val="A5A5A5" w:themeColor="accent3"/>
              <w:sz w:val="28"/>
              <w:szCs w:val="28"/>
            </w:rPr>
            <w:t>NUMBER</w:t>
          </w:r>
        </w:p>
      </w:docPartBody>
    </w:docPart>
    <w:docPart>
      <w:docPartPr>
        <w:name w:val="C4D8D65EA8474BB58CE79932A5FD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CBBD-F94A-455A-9928-2EED2CE3110C}"/>
      </w:docPartPr>
      <w:docPartBody>
        <w:p w:rsidR="00000000" w:rsidRDefault="00F15208">
          <w:pPr>
            <w:pStyle w:val="C4D8D65EA8474BB58CE79932A5FD2A5D"/>
          </w:pPr>
          <w:r w:rsidRPr="004E42C2">
            <w:rPr>
              <w:b/>
              <w:color w:val="A5A5A5" w:themeColor="accent3"/>
              <w:sz w:val="28"/>
              <w:szCs w:val="28"/>
            </w:rPr>
            <w:t>YEAR</w:t>
          </w:r>
        </w:p>
      </w:docPartBody>
    </w:docPart>
    <w:docPart>
      <w:docPartPr>
        <w:name w:val="324D867F5F834EA9862983652D7C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FEC3-CFFF-4D04-BDDC-B25E7AE180BA}"/>
      </w:docPartPr>
      <w:docPartBody>
        <w:p w:rsidR="00000000" w:rsidRDefault="00F15208">
          <w:pPr>
            <w:pStyle w:val="324D867F5F834EA9862983652D7C6640"/>
          </w:pPr>
          <w:r w:rsidRPr="00F93072">
            <w:rPr>
              <w:color w:val="A5A5A5" w:themeColor="accent3"/>
              <w:sz w:val="40"/>
              <w:szCs w:val="40"/>
            </w:rPr>
            <w:t>Title</w:t>
          </w:r>
        </w:p>
      </w:docPartBody>
    </w:docPart>
    <w:docPart>
      <w:docPartPr>
        <w:name w:val="AD299783296541BDBFC7FD223AA6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8824-6A41-4018-87C2-EAA158B64F96}"/>
      </w:docPartPr>
      <w:docPartBody>
        <w:p w:rsidR="00000000" w:rsidRDefault="00F15208">
          <w:pPr>
            <w:pStyle w:val="AD299783296541BDBFC7FD223AA6F4B4"/>
          </w:pPr>
          <w:r w:rsidRPr="00F93072">
            <w:rPr>
              <w:color w:val="A5A5A5" w:themeColor="accent3"/>
              <w:sz w:val="28"/>
              <w:szCs w:val="28"/>
            </w:rPr>
            <w:t>Author 1</w:t>
          </w:r>
        </w:p>
      </w:docPartBody>
    </w:docPart>
    <w:docPart>
      <w:docPartPr>
        <w:name w:val="F818744687C34C42B7D02E974BD7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B749-6B0C-4F0F-90C7-4E62667D098B}"/>
      </w:docPartPr>
      <w:docPartBody>
        <w:p w:rsidR="00000000" w:rsidRDefault="00F15208">
          <w:pPr>
            <w:pStyle w:val="F818744687C34C42B7D02E974BD76F47"/>
          </w:pPr>
          <w:r w:rsidRPr="00F93072">
            <w:rPr>
              <w:color w:val="A5A5A5" w:themeColor="accent3"/>
              <w:sz w:val="28"/>
              <w:szCs w:val="28"/>
            </w:rPr>
            <w:t>Author 2</w:t>
          </w:r>
        </w:p>
      </w:docPartBody>
    </w:docPart>
    <w:docPart>
      <w:docPartPr>
        <w:name w:val="7FD2C044377044AD883D9A17919A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83B9-FAC6-4F0D-B9CF-FB011CC0C842}"/>
      </w:docPartPr>
      <w:docPartBody>
        <w:p w:rsidR="00000000" w:rsidRDefault="00F15208">
          <w:pPr>
            <w:pStyle w:val="7FD2C044377044AD883D9A17919A5969"/>
          </w:pPr>
          <w:r w:rsidRPr="00F93072">
            <w:rPr>
              <w:color w:val="A5A5A5" w:themeColor="accent3"/>
              <w:sz w:val="28"/>
              <w:szCs w:val="28"/>
            </w:rPr>
            <w:t>Author 3</w:t>
          </w:r>
        </w:p>
      </w:docPartBody>
    </w:docPart>
    <w:docPart>
      <w:docPartPr>
        <w:name w:val="162E355342264DABABDDFAA79520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3E87-B660-44F8-B70B-6BC95B750EE2}"/>
      </w:docPartPr>
      <w:docPartBody>
        <w:p w:rsidR="00000000" w:rsidRDefault="00F15208">
          <w:pPr>
            <w:pStyle w:val="162E355342264DABABDDFAA795209B9D"/>
          </w:pPr>
          <w:r w:rsidRPr="00E07614">
            <w:rPr>
              <w:i/>
            </w:rPr>
            <w:t>Affiliation a</w:t>
          </w:r>
          <w:r w:rsidRPr="00E07614">
            <w:rPr>
              <w:i/>
              <w:szCs w:val="18"/>
            </w:rPr>
            <w:t>uthor 1</w:t>
          </w:r>
        </w:p>
      </w:docPartBody>
    </w:docPart>
    <w:docPart>
      <w:docPartPr>
        <w:name w:val="AE1D0B22FBFA4CECB1E584B514A5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2AA1-D843-4DF6-9FB4-3414C898E09E}"/>
      </w:docPartPr>
      <w:docPartBody>
        <w:p w:rsidR="00000000" w:rsidRDefault="00F15208">
          <w:pPr>
            <w:pStyle w:val="AE1D0B22FBFA4CECB1E584B514A5334D"/>
          </w:pPr>
          <w:r w:rsidRPr="00E07614">
            <w:rPr>
              <w:i/>
            </w:rPr>
            <w:t>Affiliation a</w:t>
          </w:r>
          <w:r w:rsidRPr="00E07614">
            <w:rPr>
              <w:i/>
              <w:szCs w:val="18"/>
            </w:rPr>
            <w:t>uthor 2</w:t>
          </w:r>
        </w:p>
      </w:docPartBody>
    </w:docPart>
    <w:docPart>
      <w:docPartPr>
        <w:name w:val="C916224890FE4682AB03B997CC02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BF5A-B315-4EFA-9E42-3E527D85B9C4}"/>
      </w:docPartPr>
      <w:docPartBody>
        <w:p w:rsidR="00000000" w:rsidRDefault="00F15208">
          <w:pPr>
            <w:pStyle w:val="C916224890FE4682AB03B997CC02C85C"/>
          </w:pPr>
          <w:r w:rsidRPr="00E07614">
            <w:rPr>
              <w:i/>
            </w:rPr>
            <w:t>Affiliation a</w:t>
          </w:r>
          <w:r w:rsidRPr="00E07614">
            <w:rPr>
              <w:i/>
              <w:szCs w:val="18"/>
            </w:rPr>
            <w:t>uthor 3</w:t>
          </w:r>
        </w:p>
      </w:docPartBody>
    </w:docPart>
    <w:docPart>
      <w:docPartPr>
        <w:name w:val="341DD67BBF914A4BBD92CB354B85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6586-1012-458A-8B62-0ACAFA92DA66}"/>
      </w:docPartPr>
      <w:docPartBody>
        <w:p w:rsidR="00000000" w:rsidRDefault="00F15208">
          <w:pPr>
            <w:pStyle w:val="341DD67BBF914A4BBD92CB354B85EB7F"/>
          </w:pPr>
          <w:r w:rsidRPr="00E07614">
            <w:rPr>
              <w:i/>
              <w:color w:val="002060"/>
            </w:rPr>
            <w:t>Please insert here a short abstract of your brief – 5 to 7 lines</w:t>
          </w:r>
        </w:p>
      </w:docPartBody>
    </w:docPart>
    <w:docPart>
      <w:docPartPr>
        <w:name w:val="C3FCB2BE6382434E866BB270E1B2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1DB1-64F9-4631-955D-CBAE508DEDA9}"/>
      </w:docPartPr>
      <w:docPartBody>
        <w:p w:rsidR="00000000" w:rsidRDefault="00F15208">
          <w:pPr>
            <w:pStyle w:val="C3FCB2BE6382434E866BB270E1B29BA6"/>
          </w:pPr>
          <w:r w:rsidRPr="007269FD">
            <w:rPr>
              <w:rFonts w:ascii="Tahoma" w:hAnsi="Tahoma" w:cs="Tahoma"/>
              <w:sz w:val="24"/>
              <w:szCs w:val="24"/>
            </w:rPr>
            <w:t xml:space="preserve">Please insert here the main text - 1 to 2 pages. You may also include a graph or </w:t>
          </w:r>
          <w:r w:rsidRPr="007269FD">
            <w:rPr>
              <w:rFonts w:ascii="Tahoma" w:hAnsi="Tahoma" w:cs="Tahoma"/>
              <w:sz w:val="24"/>
              <w:szCs w:val="24"/>
            </w:rPr>
            <w:t>a table, if relevant</w:t>
          </w:r>
        </w:p>
      </w:docPartBody>
    </w:docPart>
    <w:docPart>
      <w:docPartPr>
        <w:name w:val="08A7546FF3144DD0A6274DCBD4C7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C8E8-6628-4BE8-90FB-076AFB602759}"/>
      </w:docPartPr>
      <w:docPartBody>
        <w:p w:rsidR="00000000" w:rsidRDefault="00F15208">
          <w:pPr>
            <w:pStyle w:val="08A7546FF3144DD0A6274DCBD4C77707"/>
          </w:pPr>
          <w:r w:rsidRPr="009921B4">
            <w:rPr>
              <w:rStyle w:val="PlaceholderText"/>
              <w:b/>
              <w:sz w:val="40"/>
              <w:szCs w:val="40"/>
            </w:rPr>
            <w:t>Please choose the best title of this section: Implications or Policy Implications</w:t>
          </w:r>
        </w:p>
      </w:docPartBody>
    </w:docPart>
    <w:docPart>
      <w:docPartPr>
        <w:name w:val="6095E030DED14A9F98C9A57F93A4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67EC-92FE-424D-B947-DE798E4BA610}"/>
      </w:docPartPr>
      <w:docPartBody>
        <w:p w:rsidR="00000000" w:rsidRDefault="00F15208">
          <w:pPr>
            <w:pStyle w:val="6095E030DED14A9F98C9A57F93A4618F"/>
          </w:pPr>
          <w:r>
            <w:rPr>
              <w:rStyle w:val="PlaceholderText"/>
              <w:sz w:val="24"/>
              <w:szCs w:val="24"/>
            </w:rPr>
            <w:t>Please insert here the main message of your brief</w:t>
          </w:r>
        </w:p>
      </w:docPartBody>
    </w:docPart>
    <w:docPart>
      <w:docPartPr>
        <w:name w:val="D67E6D813C2149A484366C123AA8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3E90-5EB9-4414-944F-F2A3724FBDC6}"/>
      </w:docPartPr>
      <w:docPartBody>
        <w:p w:rsidR="00000000" w:rsidRDefault="00F15208">
          <w:pPr>
            <w:pStyle w:val="D67E6D813C2149A484366C123AA8C8E5"/>
          </w:pPr>
          <w:r w:rsidRPr="009921B4">
            <w:rPr>
              <w:rFonts w:ascii="Tahoma" w:hAnsi="Tahoma" w:cs="Tahoma"/>
            </w:rPr>
            <w:t xml:space="preserve">Please insert here your list of references using APA style: </w:t>
          </w:r>
          <w:hyperlink r:id="rId4" w:tgtFrame="_blank" w:history="1">
            <w:r w:rsidRPr="009921B4">
              <w:rPr>
                <w:rStyle w:val="Hyperlink"/>
                <w:rFonts w:ascii="Tahoma" w:hAnsi="Tahoma" w:cs="Tahoma"/>
                <w:color w:val="auto"/>
              </w:rPr>
              <w:t>https://apastyle.apa.org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08"/>
    <w:rsid w:val="00F1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D5352F227B42719DF1DA2B5FF3970F">
    <w:name w:val="A4D5352F227B42719DF1DA2B5FF3970F"/>
  </w:style>
  <w:style w:type="paragraph" w:customStyle="1" w:styleId="C4D8D65EA8474BB58CE79932A5FD2A5D">
    <w:name w:val="C4D8D65EA8474BB58CE79932A5FD2A5D"/>
  </w:style>
  <w:style w:type="paragraph" w:customStyle="1" w:styleId="324D867F5F834EA9862983652D7C6640">
    <w:name w:val="324D867F5F834EA9862983652D7C6640"/>
  </w:style>
  <w:style w:type="paragraph" w:customStyle="1" w:styleId="AD299783296541BDBFC7FD223AA6F4B4">
    <w:name w:val="AD299783296541BDBFC7FD223AA6F4B4"/>
  </w:style>
  <w:style w:type="paragraph" w:customStyle="1" w:styleId="F818744687C34C42B7D02E974BD76F47">
    <w:name w:val="F818744687C34C42B7D02E974BD76F47"/>
  </w:style>
  <w:style w:type="paragraph" w:customStyle="1" w:styleId="7FD2C044377044AD883D9A17919A5969">
    <w:name w:val="7FD2C044377044AD883D9A17919A5969"/>
  </w:style>
  <w:style w:type="paragraph" w:customStyle="1" w:styleId="162E355342264DABABDDFAA795209B9D">
    <w:name w:val="162E355342264DABABDDFAA795209B9D"/>
  </w:style>
  <w:style w:type="paragraph" w:customStyle="1" w:styleId="AE1D0B22FBFA4CECB1E584B514A5334D">
    <w:name w:val="AE1D0B22FBFA4CECB1E584B514A5334D"/>
  </w:style>
  <w:style w:type="paragraph" w:customStyle="1" w:styleId="C916224890FE4682AB03B997CC02C85C">
    <w:name w:val="C916224890FE4682AB03B997CC02C85C"/>
  </w:style>
  <w:style w:type="paragraph" w:customStyle="1" w:styleId="341DD67BBF914A4BBD92CB354B85EB7F">
    <w:name w:val="341DD67BBF914A4BBD92CB354B85EB7F"/>
  </w:style>
  <w:style w:type="paragraph" w:customStyle="1" w:styleId="C3FCB2BE6382434E866BB270E1B29BA6">
    <w:name w:val="C3FCB2BE6382434E866BB270E1B29BA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A7546FF3144DD0A6274DCBD4C77707">
    <w:name w:val="08A7546FF3144DD0A6274DCBD4C77707"/>
  </w:style>
  <w:style w:type="paragraph" w:customStyle="1" w:styleId="6095E030DED14A9F98C9A57F93A4618F">
    <w:name w:val="6095E030DED14A9F98C9A57F93A4618F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67E6D813C2149A484366C123AA8C8E5">
    <w:name w:val="D67E6D813C2149A484366C123AA8C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72D0-A27B-497A-A69B-86753DE40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40A8F-01BE-4048-8CE6-A33F59394F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8BBD91-806D-42F2-A9F1-0D71E2DE4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13EF3-CDB3-4ED6-92CC-C4B4E58B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INFER BRIEF SERIES Template.dotx</Template>
  <TotalTime>0</TotalTime>
  <Pages>3</Pages>
  <Words>145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Dimitrios Paparas</cp:lastModifiedBy>
  <cp:revision>1</cp:revision>
  <dcterms:created xsi:type="dcterms:W3CDTF">2021-02-10T14:49:00Z</dcterms:created>
  <dcterms:modified xsi:type="dcterms:W3CDTF">2021-02-10T14:49:00Z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